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B5" w:rsidRDefault="00B31B64" w:rsidP="008C52B5">
      <w:pPr>
        <w:pStyle w:val="BodyText-EDI"/>
      </w:pPr>
      <w:sdt>
        <w:sdtPr>
          <w:alias w:val="Publish Date"/>
          <w:tag w:val=""/>
          <w:id w:val="472879864"/>
          <w:placeholder>
            <w:docPart w:val="417E5AEC5A2B416CBD95B42611B96A4F"/>
          </w:placeholder>
          <w:dataBinding w:prefixMappings="xmlns:ns0='http://schemas.microsoft.com/office/2006/coverPageProps' " w:xpath="/ns0:CoverPageProperties[1]/ns0:PublishDate[1]" w:storeItemID="{55AF091B-3C7A-41E3-B477-F2FDAA23CFDA}"/>
          <w:date w:fullDate="2016-03-23T00:00:00Z">
            <w:dateFormat w:val="MMMM DD, yyyy"/>
            <w:lid w:val="en-CA"/>
            <w:storeMappedDataAs w:val="dateTime"/>
            <w:calendar w:val="gregorian"/>
          </w:date>
        </w:sdtPr>
        <w:sdtEndPr/>
        <w:sdtContent>
          <w:r w:rsidR="008C5183">
            <w:t>March 23, 2016</w:t>
          </w:r>
        </w:sdtContent>
      </w:sdt>
    </w:p>
    <w:p w:rsidR="00D8274F" w:rsidRDefault="008C52B5" w:rsidP="008C52B5">
      <w:pPr>
        <w:pStyle w:val="BodyText-EDI"/>
      </w:pPr>
      <w:r>
        <w:t xml:space="preserve">EDI Project No: </w:t>
      </w:r>
      <w:sdt>
        <w:sdtPr>
          <w:alias w:val="Category"/>
          <w:tag w:val=""/>
          <w:id w:val="-311092873"/>
          <w:placeholder>
            <w:docPart w:val="B1522F873DF84ED2ADBC1B71FF8B2D83"/>
          </w:placeholder>
          <w:dataBinding w:prefixMappings="xmlns:ns0='http://purl.org/dc/elements/1.1/' xmlns:ns1='http://schemas.openxmlformats.org/package/2006/metadata/core-properties' " w:xpath="/ns1:coreProperties[1]/ns1:category[1]" w:storeItemID="{6C3C8BC8-F283-45AE-878A-BAB7291924A1}"/>
          <w:text/>
        </w:sdtPr>
        <w:sdtEndPr/>
        <w:sdtContent>
          <w:r>
            <w:t>15</w:t>
          </w:r>
          <w:r w:rsidR="001D0195">
            <w:t>Y0146</w:t>
          </w:r>
        </w:sdtContent>
      </w:sdt>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Assessment and Abandoned Mines Branch (AAM) K-149</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Department of Energy, Mines and Resources, Yukon Government</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Room 2C Royal Center, 4114-4th Avenue</w:t>
      </w:r>
    </w:p>
    <w:p w:rsid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PO 2703, Whitehorse, YT, Y1A 2C6</w:t>
      </w:r>
    </w:p>
    <w:p w:rsidR="008C52B5" w:rsidRDefault="008C52B5" w:rsidP="001D0195">
      <w:pPr>
        <w:pStyle w:val="BodyText-EDI"/>
        <w:rPr>
          <w:lang w:val="en-US"/>
        </w:rPr>
      </w:pPr>
      <w:r>
        <w:rPr>
          <w:lang w:val="en-US"/>
        </w:rPr>
        <w:t>Attention:</w:t>
      </w:r>
      <w:r>
        <w:rPr>
          <w:lang w:val="en-US"/>
        </w:rPr>
        <w:tab/>
      </w:r>
      <w:r w:rsidR="001D0195">
        <w:rPr>
          <w:lang w:val="en-US"/>
        </w:rPr>
        <w:t>Erik Pit, Type II Project Manager</w:t>
      </w:r>
    </w:p>
    <w:p w:rsidR="008C52B5" w:rsidRDefault="008C52B5" w:rsidP="008C52B5">
      <w:pPr>
        <w:pStyle w:val="Remarks"/>
        <w:rPr>
          <w:lang w:val="en-US"/>
        </w:rPr>
      </w:pPr>
      <w:r>
        <w:rPr>
          <w:lang w:val="en-US"/>
        </w:rPr>
        <w:t>RE:</w:t>
      </w:r>
      <w:r>
        <w:rPr>
          <w:lang w:val="en-US"/>
        </w:rPr>
        <w:tab/>
      </w:r>
      <w:sdt>
        <w:sdtPr>
          <w:rPr>
            <w:lang w:val="en-US"/>
          </w:rPr>
          <w:alias w:val="Title"/>
          <w:tag w:val=""/>
          <w:id w:val="-424036476"/>
          <w:placeholder>
            <w:docPart w:val="5A74B423E7DF43C7954919CF9D478E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0195">
            <w:rPr>
              <w:lang w:val="en-US"/>
            </w:rPr>
            <w:t>Mount Nansen Water Resources Invest</w:t>
          </w:r>
          <w:r w:rsidR="004F57E7">
            <w:rPr>
              <w:lang w:val="en-US"/>
            </w:rPr>
            <w:t xml:space="preserve">igations – Field Memo: </w:t>
          </w:r>
          <w:r w:rsidR="00D071D6">
            <w:rPr>
              <w:lang w:val="en-US"/>
            </w:rPr>
            <w:t>March 14-15</w:t>
          </w:r>
          <w:r w:rsidR="001D0195">
            <w:rPr>
              <w:lang w:val="en-US"/>
            </w:rPr>
            <w:t>, 201</w:t>
          </w:r>
          <w:r w:rsidR="00544160">
            <w:rPr>
              <w:lang w:val="en-US"/>
            </w:rPr>
            <w:t>6</w:t>
          </w:r>
          <w:r w:rsidR="001F6E2B">
            <w:rPr>
              <w:lang w:val="en-US"/>
            </w:rPr>
            <w:t xml:space="preserve"> - DRAFT</w:t>
          </w:r>
        </w:sdtContent>
      </w:sdt>
    </w:p>
    <w:p w:rsidR="008C52B5" w:rsidRDefault="001D0195" w:rsidP="00D4139B">
      <w:pPr>
        <w:pStyle w:val="BodyText-EDI"/>
        <w:rPr>
          <w:lang w:val="en-US"/>
        </w:rPr>
      </w:pPr>
      <w:r w:rsidRPr="001D0195">
        <w:rPr>
          <w:lang w:val="en-US"/>
        </w:rPr>
        <w:t>The following memo is a brief f</w:t>
      </w:r>
      <w:r w:rsidR="004F57E7">
        <w:rPr>
          <w:lang w:val="en-US"/>
        </w:rPr>
        <w:t xml:space="preserve">ield update from EDI’s </w:t>
      </w:r>
      <w:r w:rsidR="00D071D6">
        <w:rPr>
          <w:lang w:val="en-US"/>
        </w:rPr>
        <w:t>March</w:t>
      </w:r>
      <w:r w:rsidR="001B5FEB">
        <w:rPr>
          <w:lang w:val="en-US"/>
        </w:rPr>
        <w:t xml:space="preserve"> 2016</w:t>
      </w:r>
      <w:r w:rsidRPr="001D0195">
        <w:rPr>
          <w:lang w:val="en-US"/>
        </w:rPr>
        <w:t xml:space="preserve"> trip to Mount Nansen; sampling conducted as part of the 2015/16 Water Resources Investigations. This memo provides a record of site conditions and tasks that were completed at each hydrometric station and water quality site (see attached tables). A detailed monthly report on the data collected during the trip will be provided once the water quality lab results are received and all data has been checked for quality assurance/quality control.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7353"/>
      </w:tblGrid>
      <w:tr w:rsidR="001D0195" w:rsidRPr="00A028F5" w:rsidTr="00F70A76">
        <w:trPr>
          <w:trHeight w:hRule="exact" w:val="454"/>
        </w:trPr>
        <w:tc>
          <w:tcPr>
            <w:tcW w:w="2943" w:type="dxa"/>
            <w:tcBorders>
              <w:bottom w:val="single" w:sz="4" w:space="0" w:color="D9D9D9" w:themeColor="background1" w:themeShade="D9"/>
            </w:tcBorders>
            <w:vAlign w:val="center"/>
          </w:tcPr>
          <w:p w:rsidR="001D0195" w:rsidRPr="00A028F5" w:rsidRDefault="001D0195" w:rsidP="00F70A76">
            <w:pPr>
              <w:pStyle w:val="tabletext0"/>
              <w:rPr>
                <w:b/>
                <w:szCs w:val="18"/>
                <w:lang w:val="en-CA"/>
              </w:rPr>
            </w:pPr>
            <w:r w:rsidRPr="00A028F5">
              <w:rPr>
                <w:b/>
                <w:szCs w:val="18"/>
                <w:lang w:val="en-CA"/>
              </w:rPr>
              <w:t>Trip Dates:</w:t>
            </w:r>
          </w:p>
        </w:tc>
        <w:tc>
          <w:tcPr>
            <w:tcW w:w="7353" w:type="dxa"/>
            <w:tcBorders>
              <w:bottom w:val="single" w:sz="4" w:space="0" w:color="D9D9D9" w:themeColor="background1" w:themeShade="D9"/>
            </w:tcBorders>
            <w:vAlign w:val="center"/>
          </w:tcPr>
          <w:p w:rsidR="001D0195" w:rsidRPr="00A028F5" w:rsidRDefault="00D071D6" w:rsidP="00337C16">
            <w:pPr>
              <w:pStyle w:val="tabletext0"/>
              <w:jc w:val="left"/>
              <w:rPr>
                <w:szCs w:val="18"/>
                <w:lang w:val="en-CA"/>
              </w:rPr>
            </w:pPr>
            <w:r>
              <w:rPr>
                <w:szCs w:val="18"/>
                <w:lang w:val="en-CA"/>
              </w:rPr>
              <w:t>March 14-15</w:t>
            </w:r>
            <w:r w:rsidR="001B5FEB">
              <w:rPr>
                <w:szCs w:val="18"/>
                <w:lang w:val="en-CA"/>
              </w:rPr>
              <w:t>, 2016</w:t>
            </w:r>
          </w:p>
        </w:tc>
      </w:tr>
      <w:tr w:rsidR="001D0195" w:rsidRPr="00A028F5" w:rsidTr="00F70A76">
        <w:trPr>
          <w:trHeight w:hRule="exact" w:val="433"/>
        </w:trPr>
        <w:tc>
          <w:tcPr>
            <w:tcW w:w="2943" w:type="dxa"/>
            <w:vAlign w:val="center"/>
          </w:tcPr>
          <w:p w:rsidR="001D0195" w:rsidRPr="00A028F5" w:rsidRDefault="001D0195" w:rsidP="00F70A76">
            <w:pPr>
              <w:pStyle w:val="tabletext0"/>
              <w:rPr>
                <w:b/>
                <w:szCs w:val="18"/>
                <w:lang w:val="en-CA"/>
              </w:rPr>
            </w:pPr>
            <w:r w:rsidRPr="00A028F5">
              <w:rPr>
                <w:b/>
                <w:szCs w:val="18"/>
                <w:lang w:val="en-CA"/>
              </w:rPr>
              <w:t>EDI Field Staff:</w:t>
            </w:r>
          </w:p>
        </w:tc>
        <w:tc>
          <w:tcPr>
            <w:tcW w:w="7353" w:type="dxa"/>
            <w:vAlign w:val="center"/>
          </w:tcPr>
          <w:p w:rsidR="001D0195" w:rsidRPr="00A028F5" w:rsidRDefault="00D071D6" w:rsidP="00337C16">
            <w:pPr>
              <w:pStyle w:val="tabletext0"/>
              <w:jc w:val="left"/>
              <w:rPr>
                <w:szCs w:val="18"/>
                <w:lang w:val="en-CA"/>
              </w:rPr>
            </w:pPr>
            <w:r>
              <w:rPr>
                <w:szCs w:val="18"/>
                <w:lang w:val="en-CA"/>
              </w:rPr>
              <w:t>Dawn Hansen</w:t>
            </w:r>
            <w:r w:rsidR="004556D1">
              <w:rPr>
                <w:szCs w:val="18"/>
                <w:lang w:val="en-CA"/>
              </w:rPr>
              <w:t>,</w:t>
            </w:r>
            <w:r w:rsidR="001D0195">
              <w:rPr>
                <w:szCs w:val="18"/>
                <w:lang w:val="en-CA"/>
              </w:rPr>
              <w:t xml:space="preserve"> </w:t>
            </w:r>
            <w:r w:rsidR="004556D1">
              <w:rPr>
                <w:szCs w:val="18"/>
                <w:lang w:val="en-CA"/>
              </w:rPr>
              <w:t xml:space="preserve">Megan Sandford, </w:t>
            </w:r>
            <w:r w:rsidR="001D0195">
              <w:rPr>
                <w:szCs w:val="18"/>
                <w:lang w:val="en-CA"/>
              </w:rPr>
              <w:t>and</w:t>
            </w:r>
            <w:r w:rsidR="001D0195" w:rsidRPr="00A028F5">
              <w:rPr>
                <w:szCs w:val="18"/>
                <w:lang w:val="en-CA"/>
              </w:rPr>
              <w:t xml:space="preserve"> Danny Skookum</w:t>
            </w:r>
          </w:p>
        </w:tc>
      </w:tr>
      <w:tr w:rsidR="001D0195" w:rsidRPr="00A028F5" w:rsidTr="00F70A76">
        <w:trPr>
          <w:trHeight w:hRule="exact" w:val="850"/>
        </w:trPr>
        <w:tc>
          <w:tcPr>
            <w:tcW w:w="2943" w:type="dxa"/>
            <w:tcBorders>
              <w:bottom w:val="single" w:sz="4" w:space="0" w:color="D9D9D9" w:themeColor="background1" w:themeShade="D9"/>
            </w:tcBorders>
            <w:vAlign w:val="center"/>
          </w:tcPr>
          <w:p w:rsidR="001D0195" w:rsidRPr="00CB1E6D" w:rsidRDefault="001D0195" w:rsidP="00F70A76">
            <w:pPr>
              <w:pStyle w:val="tableheader0"/>
              <w:rPr>
                <w:lang w:val="en-CA"/>
              </w:rPr>
            </w:pPr>
            <w:r w:rsidRPr="00CB1E6D">
              <w:rPr>
                <w:lang w:val="en-CA"/>
              </w:rPr>
              <w:t xml:space="preserve">Weather </w:t>
            </w:r>
            <w:r>
              <w:rPr>
                <w:lang w:val="en-CA"/>
              </w:rPr>
              <w:t xml:space="preserve">conditions during </w:t>
            </w:r>
            <w:r w:rsidRPr="00CB1E6D">
              <w:rPr>
                <w:lang w:val="en-CA"/>
              </w:rPr>
              <w:t>monitoring:</w:t>
            </w:r>
          </w:p>
        </w:tc>
        <w:tc>
          <w:tcPr>
            <w:tcW w:w="7353" w:type="dxa"/>
            <w:tcBorders>
              <w:bottom w:val="single" w:sz="4" w:space="0" w:color="D9D9D9" w:themeColor="background1" w:themeShade="D9"/>
            </w:tcBorders>
            <w:vAlign w:val="center"/>
          </w:tcPr>
          <w:p w:rsidR="001D0195" w:rsidRPr="00B37D47" w:rsidRDefault="00C57DA8" w:rsidP="00D63CA3">
            <w:pPr>
              <w:pStyle w:val="tableheader0"/>
              <w:jc w:val="left"/>
              <w:rPr>
                <w:b w:val="0"/>
                <w:lang w:val="en-CA"/>
              </w:rPr>
            </w:pPr>
            <w:r>
              <w:rPr>
                <w:b w:val="0"/>
                <w:lang w:val="en-CA"/>
              </w:rPr>
              <w:t>Conditions for the two</w:t>
            </w:r>
            <w:r w:rsidR="001D0195">
              <w:rPr>
                <w:b w:val="0"/>
                <w:lang w:val="en-CA"/>
              </w:rPr>
              <w:t xml:space="preserve"> days included air temperatures from </w:t>
            </w:r>
            <w:r w:rsidR="004F57E7">
              <w:rPr>
                <w:b w:val="0"/>
                <w:lang w:val="en-CA"/>
              </w:rPr>
              <w:t>-</w:t>
            </w:r>
            <w:r w:rsidR="003D1A64">
              <w:rPr>
                <w:b w:val="0"/>
                <w:lang w:val="en-CA"/>
              </w:rPr>
              <w:t>11</w:t>
            </w:r>
            <w:r w:rsidR="001D0195">
              <w:rPr>
                <w:b w:val="0"/>
                <w:lang w:val="en-CA"/>
              </w:rPr>
              <w:t xml:space="preserve"> </w:t>
            </w:r>
            <w:r w:rsidR="001E70D2">
              <w:rPr>
                <w:b w:val="0"/>
                <w:lang w:val="en-CA"/>
              </w:rPr>
              <w:t>to</w:t>
            </w:r>
            <w:r w:rsidR="001D0195">
              <w:rPr>
                <w:b w:val="0"/>
                <w:lang w:val="en-CA"/>
              </w:rPr>
              <w:t xml:space="preserve"> </w:t>
            </w:r>
            <w:r w:rsidR="00337C16">
              <w:rPr>
                <w:b w:val="0"/>
                <w:lang w:val="en-CA"/>
              </w:rPr>
              <w:t>-</w:t>
            </w:r>
            <w:r w:rsidR="003D1A64">
              <w:rPr>
                <w:b w:val="0"/>
                <w:lang w:val="en-CA"/>
              </w:rPr>
              <w:t>2</w:t>
            </w:r>
            <w:r w:rsidR="001D0195">
              <w:rPr>
                <w:b w:val="0"/>
                <w:lang w:val="en-CA"/>
              </w:rPr>
              <w:t xml:space="preserve">°C, with </w:t>
            </w:r>
            <w:r w:rsidR="004F57E7">
              <w:rPr>
                <w:b w:val="0"/>
                <w:lang w:val="en-CA"/>
              </w:rPr>
              <w:t>clear</w:t>
            </w:r>
            <w:r w:rsidR="00BA2828">
              <w:rPr>
                <w:b w:val="0"/>
                <w:lang w:val="en-CA"/>
              </w:rPr>
              <w:t xml:space="preserve"> </w:t>
            </w:r>
            <w:r w:rsidR="00D63CA3">
              <w:rPr>
                <w:b w:val="0"/>
                <w:lang w:val="en-CA"/>
              </w:rPr>
              <w:t>to overcast skies</w:t>
            </w:r>
            <w:r w:rsidR="001D0195">
              <w:rPr>
                <w:b w:val="0"/>
                <w:lang w:val="en-CA"/>
              </w:rPr>
              <w:t xml:space="preserve"> and calm wind conditions.   </w:t>
            </w:r>
          </w:p>
        </w:tc>
      </w:tr>
      <w:tr w:rsidR="001D0195" w:rsidRPr="00CB1E6D" w:rsidTr="00F70A76">
        <w:trPr>
          <w:trHeight w:val="670"/>
        </w:trPr>
        <w:tc>
          <w:tcPr>
            <w:tcW w:w="2943" w:type="dxa"/>
            <w:vAlign w:val="center"/>
          </w:tcPr>
          <w:p w:rsidR="001D0195" w:rsidRPr="00CB1E6D" w:rsidRDefault="001D0195" w:rsidP="00F70A76">
            <w:pPr>
              <w:pStyle w:val="tabletext0"/>
              <w:rPr>
                <w:b/>
                <w:lang w:val="en-CA"/>
              </w:rPr>
            </w:pPr>
            <w:r>
              <w:rPr>
                <w:b/>
                <w:lang w:val="en-CA"/>
              </w:rPr>
              <w:t>Any changes to project scope, schedule or budget:</w:t>
            </w:r>
          </w:p>
        </w:tc>
        <w:tc>
          <w:tcPr>
            <w:tcW w:w="7353" w:type="dxa"/>
            <w:vAlign w:val="center"/>
          </w:tcPr>
          <w:p w:rsidR="004556D1" w:rsidRDefault="00BA2828" w:rsidP="004556D1">
            <w:pPr>
              <w:pStyle w:val="tabletext0"/>
              <w:jc w:val="both"/>
              <w:rPr>
                <w:lang w:val="en-CA"/>
              </w:rPr>
            </w:pPr>
            <w:r w:rsidRPr="00036625">
              <w:rPr>
                <w:lang w:val="en-CA"/>
              </w:rPr>
              <w:t>None. All sampling and monitoring was conducted within scope.</w:t>
            </w:r>
            <w:r w:rsidR="00193861">
              <w:rPr>
                <w:lang w:val="en-CA"/>
              </w:rPr>
              <w:t xml:space="preserve"> </w:t>
            </w:r>
          </w:p>
          <w:p w:rsidR="005158DA" w:rsidRPr="00BA2828" w:rsidRDefault="008C5183" w:rsidP="008C5183">
            <w:pPr>
              <w:pStyle w:val="tabletext0"/>
              <w:jc w:val="both"/>
              <w:rPr>
                <w:lang w:val="en-CA"/>
              </w:rPr>
            </w:pPr>
            <w:r>
              <w:rPr>
                <w:lang w:val="en-CA"/>
              </w:rPr>
              <w:t xml:space="preserve">The March 2016 trip is the last field trip of the 2015-2016 </w:t>
            </w:r>
            <w:proofErr w:type="gramStart"/>
            <w:r>
              <w:rPr>
                <w:lang w:val="en-CA"/>
              </w:rPr>
              <w:t>contract</w:t>
            </w:r>
            <w:proofErr w:type="gramEnd"/>
            <w:r>
              <w:rPr>
                <w:lang w:val="en-CA"/>
              </w:rPr>
              <w:t xml:space="preserve">.  Based on the normal monthly schedule, the next trip should be </w:t>
            </w:r>
            <w:r w:rsidR="00D63CA3" w:rsidRPr="008C5183">
              <w:rPr>
                <w:b/>
                <w:lang w:val="en-CA"/>
              </w:rPr>
              <w:t>April 11-12</w:t>
            </w:r>
            <w:r w:rsidR="005B3D03" w:rsidRPr="008C5183">
              <w:rPr>
                <w:b/>
                <w:lang w:val="en-CA"/>
              </w:rPr>
              <w:t xml:space="preserve">, </w:t>
            </w:r>
            <w:r w:rsidR="00D63CA3" w:rsidRPr="008C5183">
              <w:rPr>
                <w:b/>
                <w:lang w:val="en-CA"/>
              </w:rPr>
              <w:t>2016</w:t>
            </w:r>
            <w:r>
              <w:rPr>
                <w:lang w:val="en-CA"/>
              </w:rPr>
              <w:t>,</w:t>
            </w:r>
            <w:r w:rsidR="00D63CA3">
              <w:rPr>
                <w:lang w:val="en-CA"/>
              </w:rPr>
              <w:t xml:space="preserve"> </w:t>
            </w:r>
            <w:r>
              <w:rPr>
                <w:lang w:val="en-CA"/>
              </w:rPr>
              <w:t>pending a new contract being awarded.</w:t>
            </w:r>
          </w:p>
        </w:tc>
      </w:tr>
      <w:tr w:rsidR="001D0195" w:rsidRPr="00CB1E6D" w:rsidTr="00F70A76">
        <w:trPr>
          <w:trHeight w:val="675"/>
        </w:trPr>
        <w:tc>
          <w:tcPr>
            <w:tcW w:w="2943" w:type="dxa"/>
            <w:vAlign w:val="center"/>
          </w:tcPr>
          <w:p w:rsidR="001D0195" w:rsidRPr="00CB1E6D" w:rsidRDefault="001D0195" w:rsidP="00F70A76">
            <w:pPr>
              <w:pStyle w:val="tabletext0"/>
              <w:rPr>
                <w:b/>
                <w:lang w:val="en-CA"/>
              </w:rPr>
            </w:pPr>
            <w:r w:rsidRPr="00CB1E6D">
              <w:rPr>
                <w:b/>
                <w:lang w:val="en-CA"/>
              </w:rPr>
              <w:t>Additional Comments:</w:t>
            </w:r>
          </w:p>
        </w:tc>
        <w:tc>
          <w:tcPr>
            <w:tcW w:w="7353" w:type="dxa"/>
            <w:vAlign w:val="center"/>
          </w:tcPr>
          <w:p w:rsidR="008C5183" w:rsidRDefault="003F7BFA" w:rsidP="00656CD3">
            <w:pPr>
              <w:pStyle w:val="tabletext0"/>
              <w:spacing w:before="60" w:after="60"/>
              <w:jc w:val="both"/>
              <w:rPr>
                <w:lang w:val="en-CA"/>
              </w:rPr>
            </w:pPr>
            <w:r w:rsidRPr="00970C54">
              <w:rPr>
                <w:lang w:val="en-CA"/>
              </w:rPr>
              <w:t>Conditions were represen</w:t>
            </w:r>
            <w:r w:rsidR="00D63CA3">
              <w:rPr>
                <w:lang w:val="en-CA"/>
              </w:rPr>
              <w:t>tative of late</w:t>
            </w:r>
            <w:r w:rsidR="00C57DA8" w:rsidRPr="00970C54">
              <w:rPr>
                <w:lang w:val="en-CA"/>
              </w:rPr>
              <w:t xml:space="preserve">-winter, with </w:t>
            </w:r>
            <w:r w:rsidR="00D63CA3">
              <w:rPr>
                <w:lang w:val="en-CA"/>
              </w:rPr>
              <w:t>lower</w:t>
            </w:r>
            <w:r w:rsidRPr="00970C54">
              <w:rPr>
                <w:lang w:val="en-CA"/>
              </w:rPr>
              <w:t xml:space="preserve"> water levels </w:t>
            </w:r>
            <w:r w:rsidR="00656CD3">
              <w:rPr>
                <w:lang w:val="en-CA"/>
              </w:rPr>
              <w:t xml:space="preserve">than </w:t>
            </w:r>
            <w:r w:rsidRPr="00970C54">
              <w:rPr>
                <w:lang w:val="en-CA"/>
              </w:rPr>
              <w:t>the last trip and ice and snow present at all locations. Stations and sites along Pony Creek, Back Creek, and some areas of Dome Creek remain frozen to substrate for the winter period.</w:t>
            </w:r>
            <w:r w:rsidR="008C5183">
              <w:rPr>
                <w:lang w:val="en-CA"/>
              </w:rPr>
              <w:t xml:space="preserve"> </w:t>
            </w:r>
          </w:p>
          <w:p w:rsidR="00B6338B" w:rsidRPr="00970C54" w:rsidRDefault="008C5183" w:rsidP="00656CD3">
            <w:pPr>
              <w:pStyle w:val="tabletext0"/>
              <w:spacing w:before="60" w:after="60"/>
              <w:jc w:val="both"/>
              <w:rPr>
                <w:lang w:val="en-CA"/>
              </w:rPr>
            </w:pPr>
            <w:r>
              <w:rPr>
                <w:lang w:val="en-CA"/>
              </w:rPr>
              <w:t xml:space="preserve">The channel was frozen to bed at </w:t>
            </w:r>
            <w:r w:rsidRPr="008C5183">
              <w:rPr>
                <w:b/>
                <w:lang w:val="en-CA"/>
              </w:rPr>
              <w:t>H/WQ-DC-DX+105</w:t>
            </w:r>
            <w:r>
              <w:rPr>
                <w:lang w:val="en-CA"/>
              </w:rPr>
              <w:t>. This has occurred in past years of the program in March. No samples or measurements could be collected.</w:t>
            </w:r>
          </w:p>
        </w:tc>
      </w:tr>
      <w:tr w:rsidR="001D0195" w:rsidRPr="00CB1E6D" w:rsidTr="00F70A76">
        <w:trPr>
          <w:trHeight w:val="359"/>
        </w:trPr>
        <w:tc>
          <w:tcPr>
            <w:tcW w:w="2943" w:type="dxa"/>
            <w:vAlign w:val="center"/>
          </w:tcPr>
          <w:p w:rsidR="001D0195" w:rsidRPr="00CB1E6D" w:rsidRDefault="001D0195" w:rsidP="00F70A76">
            <w:pPr>
              <w:pStyle w:val="tabletext0"/>
              <w:rPr>
                <w:b/>
                <w:lang w:val="en-CA"/>
              </w:rPr>
            </w:pPr>
            <w:r w:rsidRPr="00CB1E6D">
              <w:rPr>
                <w:b/>
                <w:lang w:val="en-CA"/>
              </w:rPr>
              <w:t>Wildlife Sightings:</w:t>
            </w:r>
          </w:p>
        </w:tc>
        <w:tc>
          <w:tcPr>
            <w:tcW w:w="7353" w:type="dxa"/>
            <w:vAlign w:val="center"/>
          </w:tcPr>
          <w:p w:rsidR="001D0195" w:rsidRPr="00B37D47" w:rsidRDefault="00D63CA3" w:rsidP="004556D1">
            <w:pPr>
              <w:pStyle w:val="tabletext0"/>
              <w:jc w:val="both"/>
              <w:rPr>
                <w:lang w:val="en-CA"/>
              </w:rPr>
            </w:pPr>
            <w:r>
              <w:rPr>
                <w:lang w:val="en-CA"/>
              </w:rPr>
              <w:t>None.</w:t>
            </w:r>
            <w:r w:rsidR="00C57DA8">
              <w:rPr>
                <w:lang w:val="en-CA"/>
              </w:rPr>
              <w:t xml:space="preserve"> </w:t>
            </w:r>
          </w:p>
        </w:tc>
      </w:tr>
      <w:tr w:rsidR="001D0195" w:rsidRPr="00CB1E6D" w:rsidTr="00F70A76">
        <w:trPr>
          <w:trHeight w:val="181"/>
        </w:trPr>
        <w:tc>
          <w:tcPr>
            <w:tcW w:w="2943" w:type="dxa"/>
            <w:vAlign w:val="center"/>
          </w:tcPr>
          <w:p w:rsidR="001D0195" w:rsidRPr="00CB1E6D" w:rsidRDefault="001D0195" w:rsidP="00F70A76">
            <w:pPr>
              <w:pStyle w:val="tabletext0"/>
              <w:rPr>
                <w:b/>
                <w:lang w:val="en-CA"/>
              </w:rPr>
            </w:pPr>
            <w:r w:rsidRPr="00CB1E6D">
              <w:rPr>
                <w:b/>
                <w:lang w:val="en-CA"/>
              </w:rPr>
              <w:t>Site concerns</w:t>
            </w:r>
            <w:r>
              <w:rPr>
                <w:b/>
                <w:lang w:val="en-CA"/>
              </w:rPr>
              <w:t xml:space="preserve"> (safety):</w:t>
            </w:r>
          </w:p>
        </w:tc>
        <w:tc>
          <w:tcPr>
            <w:tcW w:w="7353" w:type="dxa"/>
            <w:vAlign w:val="center"/>
          </w:tcPr>
          <w:p w:rsidR="001D0195" w:rsidRPr="00B37D47" w:rsidRDefault="00D63CA3" w:rsidP="008D4538">
            <w:pPr>
              <w:pStyle w:val="tabletext0"/>
              <w:spacing w:before="60" w:after="60"/>
              <w:jc w:val="both"/>
              <w:rPr>
                <w:lang w:val="en-CA"/>
              </w:rPr>
            </w:pPr>
            <w:r>
              <w:rPr>
                <w:lang w:val="en-CA"/>
              </w:rPr>
              <w:t xml:space="preserve">Ice </w:t>
            </w:r>
            <w:r w:rsidR="008D4538">
              <w:rPr>
                <w:lang w:val="en-CA"/>
              </w:rPr>
              <w:t>was</w:t>
            </w:r>
            <w:r>
              <w:rPr>
                <w:lang w:val="en-CA"/>
              </w:rPr>
              <w:t xml:space="preserve"> present at many locations around the Mount Nansen site creating slippery conditions. Overflow ice overtopped the roadway at </w:t>
            </w:r>
            <w:r w:rsidR="008C5183">
              <w:rPr>
                <w:lang w:val="en-CA"/>
              </w:rPr>
              <w:t xml:space="preserve">the </w:t>
            </w:r>
            <w:r>
              <w:rPr>
                <w:lang w:val="en-CA"/>
              </w:rPr>
              <w:t xml:space="preserve">Victoria </w:t>
            </w:r>
            <w:proofErr w:type="spellStart"/>
            <w:r w:rsidR="008C5183">
              <w:rPr>
                <w:lang w:val="en-CA"/>
              </w:rPr>
              <w:t>C</w:t>
            </w:r>
            <w:r>
              <w:rPr>
                <w:lang w:val="en-CA"/>
              </w:rPr>
              <w:t>creek</w:t>
            </w:r>
            <w:proofErr w:type="spellEnd"/>
            <w:r>
              <w:rPr>
                <w:lang w:val="en-CA"/>
              </w:rPr>
              <w:t xml:space="preserve"> crossing</w:t>
            </w:r>
            <w:r w:rsidR="008D4538">
              <w:rPr>
                <w:lang w:val="en-CA"/>
              </w:rPr>
              <w:t>.  The road was cleared of ice prior to the arrival of the EDI crew</w:t>
            </w:r>
            <w:r w:rsidR="008C5183">
              <w:rPr>
                <w:lang w:val="en-CA"/>
              </w:rPr>
              <w:t xml:space="preserve"> (by DES)</w:t>
            </w:r>
            <w:r w:rsidR="008D4538">
              <w:rPr>
                <w:lang w:val="en-CA"/>
              </w:rPr>
              <w:t>.</w:t>
            </w:r>
          </w:p>
        </w:tc>
      </w:tr>
    </w:tbl>
    <w:p w:rsidR="001D0195" w:rsidRDefault="001D0195" w:rsidP="001D0195">
      <w:pPr>
        <w:pStyle w:val="TableCaption"/>
        <w:rPr>
          <w:lang w:val="en-US"/>
        </w:rPr>
      </w:pPr>
      <w:r>
        <w:rPr>
          <w:lang w:val="en-US"/>
        </w:rPr>
        <w:lastRenderedPageBreak/>
        <w:t xml:space="preserve">Summary of hydrometric program tasks completed and station conditions during the </w:t>
      </w:r>
      <w:r w:rsidR="00656CD3">
        <w:rPr>
          <w:lang w:val="en-US"/>
        </w:rPr>
        <w:t>March</w:t>
      </w:r>
      <w:r w:rsidR="007C4396">
        <w:rPr>
          <w:lang w:val="en-US"/>
        </w:rPr>
        <w:t xml:space="preserve"> </w:t>
      </w:r>
      <w:r>
        <w:rPr>
          <w:lang w:val="en-US"/>
        </w:rPr>
        <w:t>201</w:t>
      </w:r>
      <w:r w:rsidR="003F7BFA">
        <w:rPr>
          <w:lang w:val="en-US"/>
        </w:rPr>
        <w:t>6</w:t>
      </w:r>
      <w:r>
        <w:rPr>
          <w:lang w:val="en-US"/>
        </w:rPr>
        <w:t xml:space="preserve"> sampling event.</w:t>
      </w:r>
    </w:p>
    <w:tbl>
      <w:tblPr>
        <w:tblStyle w:val="MediumList1-Accent11"/>
        <w:tblW w:w="10314" w:type="dxa"/>
        <w:tblLook w:val="04A0" w:firstRow="1" w:lastRow="0" w:firstColumn="1" w:lastColumn="0" w:noHBand="0" w:noVBand="1"/>
      </w:tblPr>
      <w:tblGrid>
        <w:gridCol w:w="1809"/>
        <w:gridCol w:w="1701"/>
        <w:gridCol w:w="6804"/>
      </w:tblGrid>
      <w:tr w:rsidR="001D0195" w:rsidRPr="00BA1F28" w:rsidTr="00F70A76">
        <w:trPr>
          <w:cnfStyle w:val="100000000000" w:firstRow="1" w:lastRow="0" w:firstColumn="0" w:lastColumn="0" w:oddVBand="0" w:evenVBand="0" w:oddHBand="0" w:evenHBand="0" w:firstRowFirstColumn="0" w:firstRowLastColumn="0" w:lastRowFirstColumn="0" w:lastRowLastColumn="0"/>
          <w:trHeight w:hRule="exact" w:val="542"/>
          <w:tblHeader/>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single" w:sz="8" w:space="0" w:color="4F81BD" w:themeColor="accent1"/>
            </w:tcBorders>
            <w:vAlign w:val="center"/>
          </w:tcPr>
          <w:p w:rsidR="001D0195" w:rsidRPr="009332E1" w:rsidRDefault="001D0195" w:rsidP="00F70A76">
            <w:pPr>
              <w:pStyle w:val="tabletext0"/>
              <w:jc w:val="left"/>
              <w:rPr>
                <w:b w:val="0"/>
                <w:sz w:val="24"/>
                <w:szCs w:val="24"/>
                <w:lang w:val="en-CA"/>
              </w:rPr>
            </w:pPr>
            <w:r w:rsidRPr="009332E1">
              <w:rPr>
                <w:sz w:val="22"/>
                <w:szCs w:val="22"/>
                <w:lang w:val="en-CA"/>
              </w:rPr>
              <w:t>HYDROLOGY</w:t>
            </w:r>
          </w:p>
        </w:tc>
      </w:tr>
      <w:tr w:rsidR="001D0195" w:rsidRPr="00BA1F28" w:rsidTr="00727DDF">
        <w:trPr>
          <w:cnfStyle w:val="100000000000" w:firstRow="1" w:lastRow="0" w:firstColumn="0" w:lastColumn="0" w:oddVBand="0" w:evenVBand="0" w:oddHBand="0" w:evenHBand="0" w:firstRowFirstColumn="0" w:firstRowLastColumn="0" w:lastRowFirstColumn="0" w:lastRowLastColumn="0"/>
          <w:trHeight w:hRule="exact" w:val="862"/>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F81BD" w:themeColor="accent1"/>
            </w:tcBorders>
            <w:vAlign w:val="center"/>
          </w:tcPr>
          <w:p w:rsidR="001D0195" w:rsidRPr="00B4238B" w:rsidRDefault="001D0195" w:rsidP="00F70A76">
            <w:pPr>
              <w:pStyle w:val="tabletext0"/>
              <w:rPr>
                <w:lang w:val="en-CA"/>
              </w:rPr>
            </w:pPr>
            <w:r w:rsidRPr="00B4238B">
              <w:rPr>
                <w:lang w:val="en-CA"/>
              </w:rPr>
              <w:t>Station</w:t>
            </w:r>
          </w:p>
        </w:tc>
        <w:tc>
          <w:tcPr>
            <w:tcW w:w="1701"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Hydrometric Measurement Type</w:t>
            </w:r>
          </w:p>
        </w:tc>
        <w:tc>
          <w:tcPr>
            <w:tcW w:w="6804"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Notes &amp; Comments</w:t>
            </w:r>
          </w:p>
        </w:tc>
      </w:tr>
      <w:tr w:rsidR="001D0195"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CB1734" w:rsidRDefault="001D0195" w:rsidP="00F70A76">
            <w:pPr>
              <w:pStyle w:val="tabletext0"/>
              <w:rPr>
                <w:b w:val="0"/>
                <w:color w:val="000000"/>
                <w:lang w:val="en-CA"/>
              </w:rPr>
            </w:pPr>
            <w:r w:rsidRPr="00CB1734">
              <w:rPr>
                <w:b w:val="0"/>
                <w:color w:val="000000"/>
                <w:lang w:val="en-CA"/>
              </w:rPr>
              <w:t>ATM-VC5</w:t>
            </w:r>
          </w:p>
        </w:tc>
        <w:tc>
          <w:tcPr>
            <w:tcW w:w="1701"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8D4538">
              <w:rPr>
                <w:lang w:val="en-CA"/>
              </w:rPr>
              <w:t>None</w:t>
            </w:r>
          </w:p>
        </w:tc>
        <w:tc>
          <w:tcPr>
            <w:tcW w:w="6804" w:type="dxa"/>
            <w:vAlign w:val="center"/>
          </w:tcPr>
          <w:p w:rsidR="001D0195" w:rsidRPr="00CB1734" w:rsidRDefault="00CB1734" w:rsidP="00742B48">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Pr>
                <w:color w:val="auto"/>
                <w:lang w:val="en-CA"/>
              </w:rPr>
              <w:t>Ba</w:t>
            </w:r>
            <w:r w:rsidR="004556D1">
              <w:rPr>
                <w:color w:val="auto"/>
                <w:lang w:val="en-CA"/>
              </w:rPr>
              <w:t>rometric logger was downloaded.</w:t>
            </w:r>
          </w:p>
        </w:tc>
      </w:tr>
      <w:tr w:rsidR="001D0195" w:rsidRPr="00CB1E6D" w:rsidTr="00727DDF">
        <w:trPr>
          <w:trHeight w:val="39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H-DC-DX+105</w:t>
            </w:r>
          </w:p>
        </w:tc>
        <w:tc>
          <w:tcPr>
            <w:tcW w:w="1701" w:type="dxa"/>
            <w:vAlign w:val="center"/>
          </w:tcPr>
          <w:p w:rsidR="001D0195" w:rsidRPr="008D4538" w:rsidRDefault="006274AC"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8D4538">
              <w:rPr>
                <w:lang w:val="en-CA"/>
              </w:rPr>
              <w:t>None</w:t>
            </w:r>
          </w:p>
        </w:tc>
        <w:tc>
          <w:tcPr>
            <w:tcW w:w="6804" w:type="dxa"/>
            <w:vAlign w:val="center"/>
          </w:tcPr>
          <w:p w:rsidR="001D0195" w:rsidRPr="00FF54C4" w:rsidRDefault="008D4538" w:rsidP="004556D1">
            <w:pPr>
              <w:pStyle w:val="tabletext0"/>
              <w:jc w:val="left"/>
              <w:cnfStyle w:val="000000000000" w:firstRow="0" w:lastRow="0" w:firstColumn="0" w:lastColumn="0" w:oddVBand="0" w:evenVBand="0" w:oddHBand="0" w:evenHBand="0" w:firstRowFirstColumn="0" w:firstRowLastColumn="0" w:lastRowFirstColumn="0" w:lastRowLastColumn="0"/>
              <w:rPr>
                <w:color w:val="FF0000"/>
                <w:highlight w:val="yellow"/>
                <w:lang w:val="en-CA"/>
              </w:rPr>
            </w:pPr>
            <w:r>
              <w:rPr>
                <w:color w:val="auto"/>
                <w:lang w:val="en-CA"/>
              </w:rPr>
              <w:t xml:space="preserve">Site was frozen to bed for the first time during the winter </w:t>
            </w:r>
            <w:r w:rsidR="008C5183">
              <w:rPr>
                <w:color w:val="auto"/>
                <w:lang w:val="en-CA"/>
              </w:rPr>
              <w:t xml:space="preserve">2015-2016 </w:t>
            </w:r>
            <w:r>
              <w:rPr>
                <w:color w:val="auto"/>
                <w:lang w:val="en-CA"/>
              </w:rPr>
              <w:t>period.</w:t>
            </w:r>
          </w:p>
        </w:tc>
      </w:tr>
      <w:tr w:rsidR="001D0195" w:rsidRPr="00CB1E6D" w:rsidTr="00727DD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H-DC-D1b</w:t>
            </w:r>
          </w:p>
        </w:tc>
        <w:tc>
          <w:tcPr>
            <w:tcW w:w="1701" w:type="dxa"/>
            <w:vAlign w:val="center"/>
          </w:tcPr>
          <w:p w:rsidR="001D0195" w:rsidRPr="008D4538" w:rsidRDefault="002A146E"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8D4538">
              <w:rPr>
                <w:lang w:val="en-CA"/>
              </w:rPr>
              <w:t>None</w:t>
            </w:r>
          </w:p>
        </w:tc>
        <w:tc>
          <w:tcPr>
            <w:tcW w:w="6804" w:type="dxa"/>
            <w:vAlign w:val="center"/>
          </w:tcPr>
          <w:p w:rsidR="001D0195" w:rsidRPr="00FF54C4" w:rsidRDefault="00193861" w:rsidP="00193861">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CB1734">
              <w:rPr>
                <w:color w:val="auto"/>
                <w:lang w:val="en-CA"/>
              </w:rPr>
              <w:t>Channel is frozen to bed</w:t>
            </w:r>
            <w:r w:rsidR="002A146E" w:rsidRPr="00CB1734">
              <w:rPr>
                <w:color w:val="auto"/>
                <w:lang w:val="en-CA"/>
              </w:rPr>
              <w:t xml:space="preserve"> </w:t>
            </w:r>
            <w:r w:rsidRPr="00CB1734">
              <w:rPr>
                <w:color w:val="auto"/>
                <w:lang w:val="en-CA"/>
              </w:rPr>
              <w:t>for winter period.</w:t>
            </w:r>
            <w:r w:rsidR="00482135" w:rsidRPr="00482135">
              <w:rPr>
                <w:color w:val="auto"/>
                <w:lang w:val="en-CA"/>
              </w:rPr>
              <w:t xml:space="preserve"> </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H-DC-B</w:t>
            </w:r>
          </w:p>
        </w:tc>
        <w:tc>
          <w:tcPr>
            <w:tcW w:w="1701" w:type="dxa"/>
            <w:vAlign w:val="center"/>
          </w:tcPr>
          <w:p w:rsidR="001D0195" w:rsidRPr="008D4538" w:rsidRDefault="009B45C9"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8D4538">
              <w:rPr>
                <w:lang w:val="en-CA"/>
              </w:rPr>
              <w:t>None</w:t>
            </w:r>
          </w:p>
        </w:tc>
        <w:tc>
          <w:tcPr>
            <w:tcW w:w="6804" w:type="dxa"/>
            <w:vAlign w:val="center"/>
          </w:tcPr>
          <w:p w:rsidR="001D0195" w:rsidRPr="00CB1734" w:rsidRDefault="009B45C9" w:rsidP="008D4538">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CB1734">
              <w:rPr>
                <w:color w:val="auto"/>
                <w:lang w:val="en-CA"/>
              </w:rPr>
              <w:t>Channel is frozen to bed</w:t>
            </w:r>
            <w:r w:rsidR="003F7BFA" w:rsidRPr="00CB1734">
              <w:rPr>
                <w:color w:val="auto"/>
                <w:lang w:val="en-CA"/>
              </w:rPr>
              <w:t xml:space="preserve"> for winter period.</w:t>
            </w:r>
            <w:r w:rsidR="00193861" w:rsidRPr="00CB1734">
              <w:rPr>
                <w:color w:val="auto"/>
                <w:lang w:val="en-CA"/>
              </w:rPr>
              <w:t xml:space="preserve"> </w:t>
            </w:r>
            <w:r w:rsidR="001C1682">
              <w:rPr>
                <w:color w:val="auto"/>
                <w:lang w:val="en-CA"/>
              </w:rPr>
              <w:t>Extensive overflow ice upstream of site.</w:t>
            </w:r>
          </w:p>
        </w:tc>
      </w:tr>
      <w:tr w:rsidR="001D0195" w:rsidRPr="00352573" w:rsidTr="00727DD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86632" w:rsidRDefault="0047064D" w:rsidP="00F70A76">
            <w:pPr>
              <w:pStyle w:val="tabletext0"/>
              <w:rPr>
                <w:b w:val="0"/>
                <w:color w:val="000000"/>
                <w:lang w:val="en-CA"/>
              </w:rPr>
            </w:pPr>
            <w:r>
              <w:rPr>
                <w:b w:val="0"/>
                <w:color w:val="000000"/>
                <w:lang w:val="en-CA"/>
              </w:rPr>
              <w:t>H-DC-M-</w:t>
            </w:r>
            <w:r w:rsidR="001D0195">
              <w:rPr>
                <w:b w:val="0"/>
                <w:color w:val="000000"/>
                <w:lang w:val="en-CA"/>
              </w:rPr>
              <w:t>WP</w:t>
            </w:r>
          </w:p>
        </w:tc>
        <w:tc>
          <w:tcPr>
            <w:tcW w:w="1701" w:type="dxa"/>
            <w:vAlign w:val="center"/>
          </w:tcPr>
          <w:p w:rsidR="001D0195" w:rsidRPr="008D4538" w:rsidRDefault="001C1682"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1C1682">
              <w:rPr>
                <w:lang w:val="en-CA"/>
              </w:rPr>
              <w:t>None</w:t>
            </w:r>
            <w:r w:rsidR="001D0195" w:rsidRPr="001C1682">
              <w:rPr>
                <w:lang w:val="en-CA"/>
              </w:rPr>
              <w:t xml:space="preserve">       </w:t>
            </w:r>
          </w:p>
        </w:tc>
        <w:tc>
          <w:tcPr>
            <w:tcW w:w="6804" w:type="dxa"/>
            <w:vAlign w:val="center"/>
          </w:tcPr>
          <w:p w:rsidR="001D0195" w:rsidRPr="00352573" w:rsidRDefault="001C1682" w:rsidP="008C5183">
            <w:pPr>
              <w:pStyle w:val="tabletext0"/>
              <w:tabs>
                <w:tab w:val="left" w:pos="5026"/>
              </w:tabs>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Conditions not suitable for discharge measurement.</w:t>
            </w:r>
            <w:r w:rsidR="00352573">
              <w:rPr>
                <w:color w:val="auto"/>
                <w:lang w:val="en-CA"/>
              </w:rPr>
              <w:t xml:space="preserve"> </w:t>
            </w:r>
            <w:r w:rsidR="006274AC">
              <w:rPr>
                <w:color w:val="auto"/>
                <w:lang w:val="en-CA"/>
              </w:rPr>
              <w:t xml:space="preserve">Extensive </w:t>
            </w:r>
            <w:r w:rsidR="00672FD0">
              <w:rPr>
                <w:color w:val="auto"/>
                <w:lang w:val="en-CA"/>
              </w:rPr>
              <w:t>over</w:t>
            </w:r>
            <w:r w:rsidR="00864017">
              <w:rPr>
                <w:color w:val="auto"/>
                <w:lang w:val="en-CA"/>
              </w:rPr>
              <w:t>flow ice</w:t>
            </w:r>
            <w:r w:rsidR="00672FD0">
              <w:rPr>
                <w:color w:val="auto"/>
                <w:lang w:val="en-CA"/>
              </w:rPr>
              <w:t xml:space="preserve"> </w:t>
            </w:r>
            <w:r w:rsidR="006274AC">
              <w:rPr>
                <w:color w:val="auto"/>
                <w:lang w:val="en-CA"/>
              </w:rPr>
              <w:t xml:space="preserve">from </w:t>
            </w:r>
            <w:r w:rsidR="00864017">
              <w:rPr>
                <w:color w:val="auto"/>
                <w:lang w:val="en-CA"/>
              </w:rPr>
              <w:t>the seepage discharge</w:t>
            </w:r>
            <w:r w:rsidR="00CF5BD2">
              <w:rPr>
                <w:color w:val="auto"/>
                <w:lang w:val="en-CA"/>
              </w:rPr>
              <w:t xml:space="preserve"> area</w:t>
            </w:r>
            <w:r w:rsidR="00864017">
              <w:rPr>
                <w:color w:val="auto"/>
                <w:lang w:val="en-CA"/>
              </w:rPr>
              <w:t xml:space="preserve"> </w:t>
            </w:r>
            <w:r>
              <w:rPr>
                <w:color w:val="auto"/>
                <w:lang w:val="en-CA"/>
              </w:rPr>
              <w:t>covers weir pond</w:t>
            </w:r>
            <w:r w:rsidR="006274AC">
              <w:rPr>
                <w:color w:val="auto"/>
                <w:lang w:val="en-CA"/>
              </w:rPr>
              <w:t>.</w:t>
            </w:r>
            <w:r w:rsidR="00672FD0">
              <w:rPr>
                <w:color w:val="auto"/>
                <w:lang w:val="en-CA"/>
              </w:rPr>
              <w:t xml:space="preserve"> </w:t>
            </w:r>
            <w:r w:rsidR="00864017">
              <w:rPr>
                <w:color w:val="auto"/>
                <w:lang w:val="en-CA"/>
              </w:rPr>
              <w:t>The stilling w</w:t>
            </w:r>
            <w:r w:rsidR="00672FD0">
              <w:rPr>
                <w:color w:val="auto"/>
                <w:lang w:val="en-CA"/>
              </w:rPr>
              <w:t xml:space="preserve">ell </w:t>
            </w:r>
            <w:r w:rsidR="00864017">
              <w:rPr>
                <w:color w:val="auto"/>
                <w:lang w:val="en-CA"/>
              </w:rPr>
              <w:t xml:space="preserve">with the </w:t>
            </w:r>
            <w:r w:rsidR="00672FD0">
              <w:rPr>
                <w:color w:val="auto"/>
                <w:lang w:val="en-CA"/>
              </w:rPr>
              <w:t>level logger</w:t>
            </w:r>
            <w:r w:rsidR="008C5183">
              <w:rPr>
                <w:color w:val="auto"/>
                <w:lang w:val="en-CA"/>
              </w:rPr>
              <w:t xml:space="preserve"> is</w:t>
            </w:r>
            <w:r w:rsidR="00672FD0">
              <w:rPr>
                <w:color w:val="auto"/>
                <w:lang w:val="en-CA"/>
              </w:rPr>
              <w:t xml:space="preserve"> </w:t>
            </w:r>
            <w:r>
              <w:rPr>
                <w:color w:val="auto"/>
                <w:lang w:val="en-CA"/>
              </w:rPr>
              <w:t>frozen to bed</w:t>
            </w:r>
            <w:r w:rsidR="00EF6966">
              <w:rPr>
                <w:color w:val="auto"/>
                <w:lang w:val="en-CA"/>
              </w:rPr>
              <w:t xml:space="preserve">. </w:t>
            </w:r>
            <w:r w:rsidR="00864017">
              <w:rPr>
                <w:color w:val="auto"/>
                <w:lang w:val="en-CA"/>
              </w:rPr>
              <w:t>Logger c</w:t>
            </w:r>
            <w:r w:rsidR="00EF6966">
              <w:rPr>
                <w:color w:val="auto"/>
                <w:lang w:val="en-CA"/>
              </w:rPr>
              <w:t>ould not be do</w:t>
            </w:r>
            <w:r w:rsidR="008C5183">
              <w:rPr>
                <w:color w:val="auto"/>
                <w:lang w:val="en-CA"/>
              </w:rPr>
              <w:t xml:space="preserve">wnloaded due to communication error (same issue as January and February) – the direct read cable will be replaced during spring melt (already purchased for program). </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470F02">
              <w:rPr>
                <w:b w:val="0"/>
                <w:color w:val="000000"/>
                <w:lang w:val="en-CA"/>
              </w:rPr>
              <w:t>H-DC-R</w:t>
            </w:r>
          </w:p>
        </w:tc>
        <w:tc>
          <w:tcPr>
            <w:tcW w:w="1701" w:type="dxa"/>
            <w:vAlign w:val="center"/>
          </w:tcPr>
          <w:p w:rsidR="001D0195" w:rsidRPr="008D4538" w:rsidRDefault="009B45C9"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1C1682">
              <w:rPr>
                <w:lang w:val="en-CA"/>
              </w:rPr>
              <w:t>None</w:t>
            </w:r>
          </w:p>
        </w:tc>
        <w:tc>
          <w:tcPr>
            <w:tcW w:w="6804" w:type="dxa"/>
            <w:vAlign w:val="center"/>
          </w:tcPr>
          <w:p w:rsidR="001D0195" w:rsidRPr="00FF54C4" w:rsidRDefault="003F7BFA" w:rsidP="003F7BFA">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CB1734">
              <w:rPr>
                <w:color w:val="auto"/>
                <w:lang w:val="en-CA"/>
              </w:rPr>
              <w:t>Station frozen to substrate for winter period. Large amount</w:t>
            </w:r>
            <w:r w:rsidR="009B45C9" w:rsidRPr="00CB1734">
              <w:rPr>
                <w:color w:val="auto"/>
                <w:lang w:val="en-CA"/>
              </w:rPr>
              <w:t xml:space="preserve"> of overflow </w:t>
            </w:r>
            <w:r w:rsidRPr="00CB1734">
              <w:rPr>
                <w:color w:val="auto"/>
                <w:lang w:val="en-CA"/>
              </w:rPr>
              <w:t xml:space="preserve">ice </w:t>
            </w:r>
            <w:r w:rsidR="009B45C9" w:rsidRPr="00CB1734">
              <w:rPr>
                <w:color w:val="auto"/>
                <w:lang w:val="en-CA"/>
              </w:rPr>
              <w:t>both upstream and downstream of road crossing.</w:t>
            </w:r>
            <w:r w:rsidR="009B45C9">
              <w:rPr>
                <w:color w:val="auto"/>
                <w:lang w:val="en-CA"/>
              </w:rPr>
              <w:t xml:space="preserve"> </w:t>
            </w:r>
            <w:r w:rsidR="00193861">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w:t>
            </w:r>
          </w:p>
        </w:tc>
        <w:tc>
          <w:tcPr>
            <w:tcW w:w="1701"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1C1682">
              <w:rPr>
                <w:lang w:val="en-CA"/>
              </w:rPr>
              <w:t>ADV</w:t>
            </w:r>
          </w:p>
        </w:tc>
        <w:tc>
          <w:tcPr>
            <w:tcW w:w="6804" w:type="dxa"/>
            <w:vAlign w:val="center"/>
          </w:tcPr>
          <w:p w:rsidR="001D0195" w:rsidRPr="00B75F7D" w:rsidRDefault="001D0195" w:rsidP="001C1682">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Velocity-area discharge measu</w:t>
            </w:r>
            <w:r w:rsidR="001C1682">
              <w:rPr>
                <w:color w:val="auto"/>
                <w:lang w:val="en-CA"/>
              </w:rPr>
              <w:t>rement completed using an ADV. Open lead along centre of channel upstream of well.</w:t>
            </w:r>
            <w:r w:rsidR="00B16CD0">
              <w:rPr>
                <w:color w:val="auto"/>
                <w:lang w:val="en-CA"/>
              </w:rPr>
              <w:t xml:space="preserve"> </w:t>
            </w:r>
            <w:r w:rsidR="0071705D">
              <w:rPr>
                <w:color w:val="auto"/>
                <w:lang w:val="en-CA"/>
              </w:rPr>
              <w:t xml:space="preserve">Logger downloaded successfully. </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H-BC</w:t>
            </w:r>
          </w:p>
        </w:tc>
        <w:tc>
          <w:tcPr>
            <w:tcW w:w="1701" w:type="dxa"/>
            <w:vAlign w:val="center"/>
          </w:tcPr>
          <w:p w:rsidR="001D0195" w:rsidRPr="008D4538" w:rsidRDefault="00D60068"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1C1682">
              <w:rPr>
                <w:lang w:val="en-CA"/>
              </w:rPr>
              <w:t>None</w:t>
            </w:r>
          </w:p>
        </w:tc>
        <w:tc>
          <w:tcPr>
            <w:tcW w:w="6804" w:type="dxa"/>
            <w:vAlign w:val="center"/>
          </w:tcPr>
          <w:p w:rsidR="001D0195" w:rsidRPr="00B75F7D" w:rsidRDefault="00C80C16" w:rsidP="001C1682">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CB1734">
              <w:rPr>
                <w:color w:val="auto"/>
                <w:lang w:val="en-CA"/>
              </w:rPr>
              <w:t xml:space="preserve">Channel is </w:t>
            </w:r>
            <w:r w:rsidR="001C1682">
              <w:rPr>
                <w:color w:val="auto"/>
                <w:lang w:val="en-CA"/>
              </w:rPr>
              <w:t>dry. No evidence of flow since last vis</w:t>
            </w:r>
            <w:r w:rsidR="00CF5BD2">
              <w:rPr>
                <w:color w:val="auto"/>
                <w:lang w:val="en-CA"/>
              </w:rPr>
              <w:t>i</w:t>
            </w:r>
            <w:r w:rsidR="001C1682">
              <w:rPr>
                <w:color w:val="auto"/>
                <w:lang w:val="en-CA"/>
              </w:rPr>
              <w:t>t.</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H-VC-DBC</w:t>
            </w:r>
          </w:p>
        </w:tc>
        <w:tc>
          <w:tcPr>
            <w:tcW w:w="1701"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1C1682">
              <w:rPr>
                <w:lang w:val="en-CA"/>
              </w:rPr>
              <w:t>ADV</w:t>
            </w:r>
          </w:p>
        </w:tc>
        <w:tc>
          <w:tcPr>
            <w:tcW w:w="6804" w:type="dxa"/>
            <w:vAlign w:val="center"/>
          </w:tcPr>
          <w:p w:rsidR="001D0195" w:rsidRPr="00B75F7D" w:rsidRDefault="001D0195" w:rsidP="0071705D">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 xml:space="preserve">Velocity-area discharge measurement completed using an ADV. Water level </w:t>
            </w:r>
            <w:r w:rsidR="0024220E" w:rsidRPr="00B75F7D">
              <w:rPr>
                <w:color w:val="auto"/>
                <w:lang w:val="en-CA"/>
              </w:rPr>
              <w:t>low</w:t>
            </w:r>
            <w:r w:rsidRPr="00B75F7D">
              <w:rPr>
                <w:color w:val="auto"/>
                <w:lang w:val="en-CA"/>
              </w:rPr>
              <w:t xml:space="preserve">. </w:t>
            </w:r>
            <w:r w:rsidR="002F156C" w:rsidRPr="00B75F7D">
              <w:rPr>
                <w:color w:val="auto"/>
                <w:lang w:val="en-CA"/>
              </w:rPr>
              <w:t>Channel covered with ice</w:t>
            </w:r>
            <w:r w:rsidR="00770717">
              <w:rPr>
                <w:color w:val="auto"/>
                <w:lang w:val="en-CA"/>
              </w:rPr>
              <w:t xml:space="preserve"> </w:t>
            </w:r>
            <w:r w:rsidR="0071705D">
              <w:rPr>
                <w:color w:val="auto"/>
                <w:lang w:val="en-CA"/>
              </w:rPr>
              <w:t>up to 0.15</w:t>
            </w:r>
            <w:r w:rsidR="00770717">
              <w:rPr>
                <w:color w:val="auto"/>
                <w:lang w:val="en-CA"/>
              </w:rPr>
              <w:t xml:space="preserve"> m</w:t>
            </w:r>
            <w:r w:rsidR="004D374A">
              <w:rPr>
                <w:color w:val="auto"/>
                <w:lang w:val="en-CA"/>
              </w:rPr>
              <w:t xml:space="preserve"> thick</w:t>
            </w:r>
            <w:r w:rsidR="00F76043" w:rsidRPr="00B75F7D">
              <w:rPr>
                <w:color w:val="auto"/>
                <w:lang w:val="en-CA"/>
              </w:rPr>
              <w:t xml:space="preserve">. </w:t>
            </w:r>
          </w:p>
        </w:tc>
      </w:tr>
      <w:tr w:rsidR="001D0195" w:rsidRPr="00F76043" w:rsidTr="00727DDF">
        <w:trPr>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H-VC-UMN</w:t>
            </w:r>
          </w:p>
        </w:tc>
        <w:tc>
          <w:tcPr>
            <w:tcW w:w="1701" w:type="dxa"/>
            <w:vAlign w:val="center"/>
          </w:tcPr>
          <w:p w:rsidR="001D0195" w:rsidRPr="008D4538" w:rsidRDefault="001D0195"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71705D">
              <w:rPr>
                <w:lang w:val="en-CA"/>
              </w:rPr>
              <w:t>ADV</w:t>
            </w:r>
          </w:p>
        </w:tc>
        <w:tc>
          <w:tcPr>
            <w:tcW w:w="6804" w:type="dxa"/>
            <w:vAlign w:val="center"/>
          </w:tcPr>
          <w:p w:rsidR="001D0195" w:rsidRPr="00B75F7D" w:rsidRDefault="001D0195" w:rsidP="00B75F7D">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B75F7D">
              <w:rPr>
                <w:color w:val="auto"/>
                <w:lang w:val="en-CA"/>
              </w:rPr>
              <w:t>Velocity-area discharge meas</w:t>
            </w:r>
            <w:r w:rsidR="002F156C" w:rsidRPr="00B75F7D">
              <w:rPr>
                <w:color w:val="auto"/>
                <w:lang w:val="en-CA"/>
              </w:rPr>
              <w:t>urement completed using an ADV. Channel co</w:t>
            </w:r>
            <w:r w:rsidR="00B75F7D">
              <w:rPr>
                <w:color w:val="auto"/>
                <w:lang w:val="en-CA"/>
              </w:rPr>
              <w:t>vered with a layer of thin ice.</w:t>
            </w:r>
            <w:r w:rsidR="002F156C" w:rsidRPr="00B75F7D">
              <w:rPr>
                <w:color w:val="auto"/>
                <w:lang w:val="en-CA"/>
              </w:rPr>
              <w:t xml:space="preserve"> </w:t>
            </w:r>
            <w:r w:rsidR="00770717">
              <w:rPr>
                <w:color w:val="auto"/>
                <w:lang w:val="en-CA"/>
              </w:rPr>
              <w:t>Logger downloaded successfully.</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w:t>
            </w:r>
          </w:p>
        </w:tc>
        <w:tc>
          <w:tcPr>
            <w:tcW w:w="1701" w:type="dxa"/>
            <w:vAlign w:val="center"/>
          </w:tcPr>
          <w:p w:rsidR="001D0195" w:rsidRPr="008D4538" w:rsidRDefault="0071705D"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71705D">
              <w:rPr>
                <w:lang w:val="en-CA"/>
              </w:rPr>
              <w:t>None</w:t>
            </w:r>
          </w:p>
        </w:tc>
        <w:tc>
          <w:tcPr>
            <w:tcW w:w="6804" w:type="dxa"/>
            <w:vAlign w:val="center"/>
          </w:tcPr>
          <w:p w:rsidR="001D0195" w:rsidRPr="00575DF4" w:rsidRDefault="004D374A" w:rsidP="0071705D">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not suitable for ADV or salt tracer measu</w:t>
            </w:r>
            <w:r w:rsidR="0071705D">
              <w:rPr>
                <w:color w:val="auto"/>
                <w:lang w:val="en-CA"/>
              </w:rPr>
              <w:t>rement due to low flow and multiple channels</w:t>
            </w:r>
            <w:r w:rsidR="008C5183">
              <w:rPr>
                <w:color w:val="auto"/>
                <w:lang w:val="en-CA"/>
              </w:rPr>
              <w:t xml:space="preserve"> beneath the ice</w:t>
            </w:r>
            <w:r w:rsidR="00575DF4">
              <w:rPr>
                <w:color w:val="auto"/>
                <w:lang w:val="en-CA"/>
              </w:rPr>
              <w:t xml:space="preserve">. </w:t>
            </w:r>
            <w:r w:rsidR="0071705D">
              <w:rPr>
                <w:color w:val="auto"/>
                <w:lang w:val="en-CA"/>
              </w:rPr>
              <w:t xml:space="preserve">Extensive overflow ice upstream of road and beyond right bank. </w:t>
            </w:r>
            <w:r w:rsidR="0024220E" w:rsidRPr="00B75F7D">
              <w:rPr>
                <w:color w:val="auto"/>
                <w:lang w:val="en-CA"/>
              </w:rPr>
              <w:t>This s</w:t>
            </w:r>
            <w:r w:rsidR="001D0195" w:rsidRPr="00B75F7D">
              <w:rPr>
                <w:color w:val="auto"/>
                <w:lang w:val="en-CA"/>
              </w:rPr>
              <w:t>tation will remain in place until spring 2016 to collect concurrent data with H-VC-R+290.</w:t>
            </w:r>
            <w:r w:rsidR="00BA2828" w:rsidRPr="00B75F7D">
              <w:rPr>
                <w:color w:val="auto"/>
                <w:lang w:val="en-CA"/>
              </w:rPr>
              <w:t xml:space="preserve"> </w:t>
            </w:r>
            <w:r w:rsidR="00770717">
              <w:rPr>
                <w:color w:val="auto"/>
                <w:lang w:val="en-CA"/>
              </w:rPr>
              <w:t>Logger downloaded successfully.</w:t>
            </w:r>
          </w:p>
        </w:tc>
      </w:tr>
      <w:tr w:rsidR="001D0195" w:rsidRPr="00F76043" w:rsidTr="000523B2">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H-VC-R+290</w:t>
            </w:r>
          </w:p>
        </w:tc>
        <w:tc>
          <w:tcPr>
            <w:tcW w:w="1701" w:type="dxa"/>
            <w:shd w:val="clear" w:color="auto" w:fill="auto"/>
            <w:vAlign w:val="center"/>
          </w:tcPr>
          <w:p w:rsidR="001D0195" w:rsidRPr="008D4538" w:rsidRDefault="0071705D" w:rsidP="0071705D">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71705D">
              <w:rPr>
                <w:lang w:val="en-CA"/>
              </w:rPr>
              <w:t>ADV</w:t>
            </w:r>
          </w:p>
        </w:tc>
        <w:tc>
          <w:tcPr>
            <w:tcW w:w="6804" w:type="dxa"/>
            <w:vAlign w:val="center"/>
          </w:tcPr>
          <w:p w:rsidR="001D0195" w:rsidRPr="00B75F7D" w:rsidRDefault="0071705D" w:rsidP="0071705D">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B75F7D">
              <w:rPr>
                <w:color w:val="auto"/>
                <w:lang w:val="en-CA"/>
              </w:rPr>
              <w:t>Velocity-area discharge mea</w:t>
            </w:r>
            <w:r>
              <w:rPr>
                <w:color w:val="auto"/>
                <w:lang w:val="en-CA"/>
              </w:rPr>
              <w:t>surement completed using an ADV</w:t>
            </w:r>
            <w:r w:rsidR="000A0ADD">
              <w:rPr>
                <w:color w:val="auto"/>
                <w:lang w:val="en-CA"/>
              </w:rPr>
              <w:t xml:space="preserve">. </w:t>
            </w:r>
            <w:r w:rsidR="00B75F7D" w:rsidRPr="00B75F7D">
              <w:rPr>
                <w:color w:val="auto"/>
                <w:lang w:val="en-CA"/>
              </w:rPr>
              <w:t>Channel covered in ice</w:t>
            </w:r>
            <w:r w:rsidR="000A0ADD">
              <w:rPr>
                <w:color w:val="auto"/>
                <w:lang w:val="en-CA"/>
              </w:rPr>
              <w:t xml:space="preserve"> and snow</w:t>
            </w:r>
            <w:r w:rsidR="00B75F7D" w:rsidRPr="00B75F7D">
              <w:rPr>
                <w:color w:val="auto"/>
                <w:lang w:val="en-CA"/>
              </w:rPr>
              <w:t xml:space="preserve">. </w:t>
            </w:r>
            <w:r w:rsidR="00770717">
              <w:rPr>
                <w:color w:val="auto"/>
                <w:lang w:val="en-CA"/>
              </w:rPr>
              <w:t>Logger downloaded successfully.</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H-SEEP</w:t>
            </w:r>
          </w:p>
        </w:tc>
        <w:tc>
          <w:tcPr>
            <w:tcW w:w="1701"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71705D">
              <w:rPr>
                <w:lang w:val="en-CA"/>
              </w:rPr>
              <w:t>Volumetric</w:t>
            </w:r>
          </w:p>
        </w:tc>
        <w:tc>
          <w:tcPr>
            <w:tcW w:w="6804" w:type="dxa"/>
            <w:vAlign w:val="center"/>
          </w:tcPr>
          <w:p w:rsidR="001D0195" w:rsidRPr="00B75F7D" w:rsidRDefault="001D0195" w:rsidP="00CF5BD2">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Volumetric measurement collected in addition to reading the flow meter in the seepage pond shack.</w:t>
            </w:r>
            <w:r w:rsidR="002F156C" w:rsidRPr="00B75F7D">
              <w:rPr>
                <w:color w:val="auto"/>
                <w:lang w:val="en-CA"/>
              </w:rPr>
              <w:t xml:space="preserve"> Water flows freely from pipe outlet.</w:t>
            </w:r>
            <w:r w:rsidRPr="00B75F7D">
              <w:rPr>
                <w:color w:val="auto"/>
                <w:lang w:val="en-CA"/>
              </w:rPr>
              <w:t xml:space="preserve">  </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H-TP</w:t>
            </w:r>
          </w:p>
        </w:tc>
        <w:tc>
          <w:tcPr>
            <w:tcW w:w="1701" w:type="dxa"/>
            <w:vAlign w:val="center"/>
          </w:tcPr>
          <w:p w:rsidR="001D0195" w:rsidRPr="008D4538" w:rsidRDefault="001D0195"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71705D">
              <w:rPr>
                <w:lang w:val="en-CA"/>
              </w:rPr>
              <w:t>None</w:t>
            </w:r>
          </w:p>
        </w:tc>
        <w:tc>
          <w:tcPr>
            <w:tcW w:w="6804" w:type="dxa"/>
            <w:vAlign w:val="center"/>
          </w:tcPr>
          <w:p w:rsidR="001D0195" w:rsidRPr="00B75F7D" w:rsidRDefault="002F156C" w:rsidP="00580F72">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CB1734">
              <w:rPr>
                <w:color w:val="auto"/>
                <w:lang w:val="en-CA"/>
              </w:rPr>
              <w:t>Water level remains low. Bottom of staff gauges covered with snow</w:t>
            </w:r>
            <w:r w:rsidR="00580F72" w:rsidRPr="00CB1734">
              <w:rPr>
                <w:color w:val="auto"/>
                <w:lang w:val="en-CA"/>
              </w:rPr>
              <w:t xml:space="preserve"> with frozen ground below</w:t>
            </w:r>
            <w:r w:rsidRPr="00CB1734">
              <w:rPr>
                <w:color w:val="auto"/>
                <w:lang w:val="en-CA"/>
              </w:rPr>
              <w:t xml:space="preserve">. </w:t>
            </w:r>
            <w:r w:rsidR="00580F72" w:rsidRPr="00CB1734">
              <w:rPr>
                <w:color w:val="auto"/>
                <w:lang w:val="en-CA"/>
              </w:rPr>
              <w:t>No ice in vicinity of staff gauges.</w:t>
            </w:r>
            <w:r w:rsidR="008424A5" w:rsidRPr="00B75F7D">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H-PC-DSP</w:t>
            </w:r>
          </w:p>
        </w:tc>
        <w:tc>
          <w:tcPr>
            <w:tcW w:w="1701" w:type="dxa"/>
            <w:vAlign w:val="center"/>
          </w:tcPr>
          <w:p w:rsidR="001D0195" w:rsidRPr="008D4538" w:rsidRDefault="00371E83"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71705D">
              <w:rPr>
                <w:lang w:val="en-CA"/>
              </w:rPr>
              <w:t>None</w:t>
            </w:r>
          </w:p>
        </w:tc>
        <w:tc>
          <w:tcPr>
            <w:tcW w:w="6804" w:type="dxa"/>
            <w:vAlign w:val="center"/>
          </w:tcPr>
          <w:p w:rsidR="001D0195" w:rsidRPr="00CB1734" w:rsidRDefault="009347A5" w:rsidP="00193861">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CB1734">
              <w:rPr>
                <w:color w:val="auto"/>
                <w:lang w:val="en-CA"/>
              </w:rPr>
              <w:t>Channel is frozen to bed for winter period.</w:t>
            </w:r>
          </w:p>
        </w:tc>
      </w:tr>
      <w:tr w:rsidR="001D0195" w:rsidRPr="00F76043" w:rsidTr="00B75F7D">
        <w:trPr>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H-PW</w:t>
            </w:r>
          </w:p>
        </w:tc>
        <w:tc>
          <w:tcPr>
            <w:tcW w:w="1701" w:type="dxa"/>
            <w:vAlign w:val="center"/>
          </w:tcPr>
          <w:p w:rsidR="001D0195" w:rsidRPr="008D4538" w:rsidRDefault="001D0195"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71705D">
              <w:rPr>
                <w:lang w:val="en-CA"/>
              </w:rPr>
              <w:t>Volumetric</w:t>
            </w:r>
          </w:p>
        </w:tc>
        <w:tc>
          <w:tcPr>
            <w:tcW w:w="6804" w:type="dxa"/>
            <w:vAlign w:val="center"/>
          </w:tcPr>
          <w:p w:rsidR="001D0195" w:rsidRPr="00B75F7D" w:rsidRDefault="001D0195"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B75F7D">
              <w:rPr>
                <w:color w:val="auto"/>
                <w:lang w:val="en-CA"/>
              </w:rPr>
              <w:t xml:space="preserve">Volumetric discharge measurement was </w:t>
            </w:r>
            <w:r w:rsidR="00193861">
              <w:rPr>
                <w:color w:val="auto"/>
                <w:lang w:val="en-CA"/>
              </w:rPr>
              <w:t>collected</w:t>
            </w:r>
            <w:r w:rsidRPr="00B75F7D">
              <w:rPr>
                <w:color w:val="auto"/>
                <w:lang w:val="en-CA"/>
              </w:rPr>
              <w:t xml:space="preserve"> at end of discharge pipe.</w:t>
            </w:r>
            <w:r w:rsidR="0047064D" w:rsidRPr="00B75F7D">
              <w:rPr>
                <w:color w:val="auto"/>
                <w:lang w:val="en-CA"/>
              </w:rPr>
              <w:t xml:space="preserve"> </w:t>
            </w:r>
            <w:r w:rsidR="006379F6" w:rsidRPr="00B75F7D">
              <w:rPr>
                <w:color w:val="auto"/>
                <w:lang w:val="en-CA"/>
              </w:rPr>
              <w:t xml:space="preserve">Large amount of ice at </w:t>
            </w:r>
            <w:r w:rsidR="00371E83" w:rsidRPr="00B75F7D">
              <w:rPr>
                <w:color w:val="auto"/>
                <w:lang w:val="en-CA"/>
              </w:rPr>
              <w:t>pipe outlet</w:t>
            </w:r>
            <w:r w:rsidR="006379F6" w:rsidRPr="00B75F7D">
              <w:rPr>
                <w:color w:val="auto"/>
                <w:lang w:val="en-CA"/>
              </w:rPr>
              <w:t>.</w:t>
            </w:r>
            <w:r w:rsidR="00E55BDA" w:rsidRPr="00B75F7D">
              <w:rPr>
                <w:color w:val="auto"/>
                <w:lang w:val="en-CA"/>
              </w:rPr>
              <w:t xml:space="preserve"> </w:t>
            </w:r>
          </w:p>
        </w:tc>
      </w:tr>
    </w:tbl>
    <w:p w:rsidR="001D0195" w:rsidRPr="00B75F7D" w:rsidRDefault="001D0195" w:rsidP="008C5183">
      <w:pPr>
        <w:pStyle w:val="TableCaption"/>
        <w:keepNext/>
        <w:keepLines/>
        <w:rPr>
          <w:lang w:val="en-US"/>
        </w:rPr>
      </w:pPr>
      <w:r w:rsidRPr="00B75F7D">
        <w:rPr>
          <w:lang w:val="en-US"/>
        </w:rPr>
        <w:lastRenderedPageBreak/>
        <w:t xml:space="preserve">Summary of water quality program tasks completed and site conditions during the </w:t>
      </w:r>
      <w:r w:rsidR="00ED03DC">
        <w:rPr>
          <w:lang w:val="en-US"/>
        </w:rPr>
        <w:t>March</w:t>
      </w:r>
      <w:r w:rsidR="003F7BFA">
        <w:rPr>
          <w:lang w:val="en-US"/>
        </w:rPr>
        <w:t xml:space="preserve"> 2016</w:t>
      </w:r>
      <w:r w:rsidRPr="00B75F7D">
        <w:rPr>
          <w:lang w:val="en-US"/>
        </w:rPr>
        <w:t xml:space="preserve"> sampling event.</w:t>
      </w:r>
    </w:p>
    <w:tbl>
      <w:tblPr>
        <w:tblStyle w:val="MediumList1-Accent11"/>
        <w:tblW w:w="10369" w:type="dxa"/>
        <w:tblLook w:val="04A0" w:firstRow="1" w:lastRow="0" w:firstColumn="1" w:lastColumn="0" w:noHBand="0" w:noVBand="1"/>
      </w:tblPr>
      <w:tblGrid>
        <w:gridCol w:w="2109"/>
        <w:gridCol w:w="1349"/>
        <w:gridCol w:w="6911"/>
      </w:tblGrid>
      <w:tr w:rsidR="001D0195" w:rsidRPr="00F76043" w:rsidTr="00BB749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369" w:type="dxa"/>
            <w:gridSpan w:val="3"/>
            <w:tcBorders>
              <w:top w:val="single" w:sz="8" w:space="0" w:color="4F81BD" w:themeColor="accent1"/>
            </w:tcBorders>
            <w:vAlign w:val="center"/>
          </w:tcPr>
          <w:p w:rsidR="001D0195" w:rsidRPr="00146C8B" w:rsidRDefault="001D0195" w:rsidP="008C5183">
            <w:pPr>
              <w:pStyle w:val="tableheader0"/>
              <w:keepNext/>
              <w:keepLines/>
              <w:jc w:val="left"/>
              <w:rPr>
                <w:color w:val="auto"/>
                <w:lang w:val="en-CA"/>
              </w:rPr>
            </w:pPr>
            <w:r w:rsidRPr="00146C8B">
              <w:rPr>
                <w:b/>
                <w:color w:val="auto"/>
                <w:sz w:val="22"/>
                <w:szCs w:val="22"/>
                <w:lang w:val="en-CA"/>
              </w:rPr>
              <w:t>WATER QUALITY</w:t>
            </w:r>
          </w:p>
        </w:tc>
      </w:tr>
      <w:tr w:rsidR="001D0195" w:rsidRPr="00F76043" w:rsidTr="00BB749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09" w:type="dxa"/>
            <w:tcBorders>
              <w:top w:val="single" w:sz="8" w:space="0" w:color="4F81BD" w:themeColor="accent1"/>
            </w:tcBorders>
            <w:vAlign w:val="center"/>
          </w:tcPr>
          <w:p w:rsidR="001D0195" w:rsidRPr="00146C8B" w:rsidRDefault="001D0195" w:rsidP="00F70A76">
            <w:pPr>
              <w:pStyle w:val="tableheader0"/>
              <w:rPr>
                <w:b/>
                <w:bCs w:val="0"/>
                <w:color w:val="auto"/>
                <w:lang w:val="en-CA"/>
              </w:rPr>
            </w:pPr>
            <w:r w:rsidRPr="00146C8B">
              <w:rPr>
                <w:b/>
                <w:color w:val="auto"/>
                <w:lang w:val="en-CA"/>
              </w:rPr>
              <w:t>Site</w:t>
            </w:r>
          </w:p>
        </w:tc>
        <w:tc>
          <w:tcPr>
            <w:tcW w:w="1349"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 xml:space="preserve">Sampled? </w:t>
            </w:r>
          </w:p>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(Yes/No)</w:t>
            </w:r>
          </w:p>
        </w:tc>
        <w:tc>
          <w:tcPr>
            <w:tcW w:w="6911"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Notes / Explanations</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WQ-SEEP</w:t>
            </w:r>
          </w:p>
        </w:tc>
        <w:tc>
          <w:tcPr>
            <w:tcW w:w="1349"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Yes</w:t>
            </w:r>
          </w:p>
        </w:tc>
        <w:tc>
          <w:tcPr>
            <w:tcW w:w="6911" w:type="dxa"/>
            <w:vAlign w:val="center"/>
          </w:tcPr>
          <w:p w:rsidR="001D0195" w:rsidRPr="00146C8B" w:rsidRDefault="00ED03DC" w:rsidP="00ED03DC">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Low</w:t>
            </w:r>
            <w:r w:rsidR="001D0195" w:rsidRPr="00146C8B">
              <w:rPr>
                <w:color w:val="auto"/>
                <w:lang w:val="en-CA"/>
              </w:rPr>
              <w:t xml:space="preserve"> flow</w:t>
            </w:r>
            <w:r w:rsidR="0030598B" w:rsidRPr="00146C8B">
              <w:rPr>
                <w:color w:val="auto"/>
                <w:lang w:val="en-CA"/>
              </w:rPr>
              <w:t xml:space="preserve"> rate from pipe</w:t>
            </w:r>
            <w:r>
              <w:rPr>
                <w:color w:val="auto"/>
                <w:lang w:val="en-CA"/>
              </w:rPr>
              <w:t xml:space="preserve"> with lightly turbid water. </w:t>
            </w:r>
            <w:r w:rsidR="00B66431">
              <w:rPr>
                <w:color w:val="auto"/>
                <w:lang w:val="en-CA"/>
              </w:rPr>
              <w:t>LC</w:t>
            </w:r>
            <w:r w:rsidR="00CB1734">
              <w:rPr>
                <w:color w:val="auto"/>
                <w:lang w:val="en-CA"/>
              </w:rPr>
              <w:t>50 samp</w:t>
            </w:r>
            <w:r w:rsidR="00B66431">
              <w:rPr>
                <w:color w:val="auto"/>
                <w:lang w:val="en-CA"/>
              </w:rPr>
              <w:t xml:space="preserve">le </w:t>
            </w:r>
            <w:r>
              <w:rPr>
                <w:color w:val="auto"/>
                <w:lang w:val="en-CA"/>
              </w:rPr>
              <w:t>collected</w:t>
            </w:r>
            <w:r w:rsidR="00B66431">
              <w:rPr>
                <w:color w:val="auto"/>
                <w:lang w:val="en-CA"/>
              </w:rPr>
              <w:t>.</w:t>
            </w:r>
          </w:p>
        </w:tc>
      </w:tr>
      <w:tr w:rsidR="001D0195" w:rsidRPr="00F76043" w:rsidTr="00BB749F">
        <w:trPr>
          <w:trHeight w:val="405"/>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WQ-TP</w:t>
            </w:r>
          </w:p>
        </w:tc>
        <w:tc>
          <w:tcPr>
            <w:tcW w:w="1349" w:type="dxa"/>
            <w:vAlign w:val="center"/>
          </w:tcPr>
          <w:p w:rsidR="001D0195" w:rsidRPr="008D4538"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Yes</w:t>
            </w:r>
          </w:p>
        </w:tc>
        <w:tc>
          <w:tcPr>
            <w:tcW w:w="6911" w:type="dxa"/>
            <w:vAlign w:val="center"/>
          </w:tcPr>
          <w:p w:rsidR="001D0195" w:rsidRPr="00146C8B" w:rsidRDefault="006379F6" w:rsidP="00B31B64">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46C8B">
              <w:rPr>
                <w:color w:val="auto"/>
                <w:lang w:val="en-CA"/>
              </w:rPr>
              <w:t>L</w:t>
            </w:r>
            <w:r w:rsidR="001D0195" w:rsidRPr="00146C8B">
              <w:rPr>
                <w:color w:val="auto"/>
                <w:lang w:val="en-CA"/>
              </w:rPr>
              <w:t>ow water level in pond</w:t>
            </w:r>
            <w:r w:rsidRPr="00146C8B">
              <w:rPr>
                <w:color w:val="auto"/>
                <w:lang w:val="en-CA"/>
              </w:rPr>
              <w:t xml:space="preserve"> with </w:t>
            </w:r>
            <w:r w:rsidR="00ED03DC">
              <w:rPr>
                <w:color w:val="auto"/>
                <w:lang w:val="en-CA"/>
              </w:rPr>
              <w:t>clear water</w:t>
            </w:r>
            <w:r w:rsidR="001D0195" w:rsidRPr="00146C8B">
              <w:rPr>
                <w:color w:val="auto"/>
                <w:lang w:val="en-CA"/>
              </w:rPr>
              <w:t>.</w:t>
            </w:r>
            <w:r w:rsidR="0030598B" w:rsidRPr="00146C8B">
              <w:rPr>
                <w:color w:val="auto"/>
                <w:lang w:val="en-CA"/>
              </w:rPr>
              <w:t xml:space="preserve"> </w:t>
            </w:r>
            <w:r w:rsidR="00B31B64">
              <w:rPr>
                <w:color w:val="auto"/>
                <w:lang w:val="en-CA"/>
              </w:rPr>
              <w:t>I</w:t>
            </w:r>
            <w:r w:rsidR="0030598B" w:rsidRPr="00146C8B">
              <w:rPr>
                <w:color w:val="auto"/>
                <w:lang w:val="en-CA"/>
              </w:rPr>
              <w:t>ce</w:t>
            </w:r>
            <w:r w:rsidR="00891F4A">
              <w:rPr>
                <w:color w:val="auto"/>
                <w:lang w:val="en-CA"/>
              </w:rPr>
              <w:t xml:space="preserve"> 0.</w:t>
            </w:r>
            <w:r w:rsidR="00ED03DC">
              <w:rPr>
                <w:color w:val="auto"/>
                <w:lang w:val="en-CA"/>
              </w:rPr>
              <w:t>70</w:t>
            </w:r>
            <w:r w:rsidR="00146C8B">
              <w:rPr>
                <w:color w:val="auto"/>
                <w:lang w:val="en-CA"/>
              </w:rPr>
              <w:t> </w:t>
            </w:r>
            <w:r w:rsidRPr="00146C8B">
              <w:rPr>
                <w:color w:val="auto"/>
                <w:lang w:val="en-CA"/>
              </w:rPr>
              <w:t>m thick.</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891F4A" w:rsidRDefault="001D0195" w:rsidP="00F70A76">
            <w:pPr>
              <w:pStyle w:val="tabletext0"/>
              <w:rPr>
                <w:b w:val="0"/>
                <w:bCs w:val="0"/>
                <w:color w:val="auto"/>
                <w:lang w:val="en-CA"/>
              </w:rPr>
            </w:pPr>
            <w:r w:rsidRPr="00891F4A">
              <w:rPr>
                <w:b w:val="0"/>
                <w:color w:val="auto"/>
                <w:lang w:val="en-CA"/>
              </w:rPr>
              <w:t>WQ-DC-DX</w:t>
            </w:r>
          </w:p>
        </w:tc>
        <w:tc>
          <w:tcPr>
            <w:tcW w:w="1349" w:type="dxa"/>
            <w:vAlign w:val="center"/>
          </w:tcPr>
          <w:p w:rsidR="001D0195" w:rsidRPr="008D4538" w:rsidRDefault="006379F6"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9347A5" w:rsidP="005B3D03">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Channel is frozen to bed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WQ-DC-DX+105</w:t>
            </w:r>
          </w:p>
        </w:tc>
        <w:tc>
          <w:tcPr>
            <w:tcW w:w="1349" w:type="dxa"/>
            <w:vAlign w:val="center"/>
          </w:tcPr>
          <w:p w:rsidR="001D0195" w:rsidRPr="008D4538" w:rsidRDefault="00ED03DC"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8C5183" w:rsidP="00B31B64">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was frozen to bed for the first time during the winter 2015-2016.</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WQ-MS-S-08</w:t>
            </w:r>
          </w:p>
        </w:tc>
        <w:tc>
          <w:tcPr>
            <w:tcW w:w="1349"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5004DF" w:rsidP="000E1108">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w:t>
            </w:r>
            <w:r w:rsidR="000E1108">
              <w:rPr>
                <w:color w:val="auto"/>
                <w:lang w:val="en-CA"/>
              </w:rPr>
              <w:t xml:space="preserve"> for winter period</w:t>
            </w:r>
            <w:r w:rsidR="00193861">
              <w:rPr>
                <w:color w:val="auto"/>
                <w:lang w:val="en-CA"/>
              </w:rPr>
              <w:t>.</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WQ-DC-D1b</w:t>
            </w:r>
          </w:p>
        </w:tc>
        <w:tc>
          <w:tcPr>
            <w:tcW w:w="1349" w:type="dxa"/>
            <w:vAlign w:val="center"/>
          </w:tcPr>
          <w:p w:rsidR="001D0195" w:rsidRPr="008D4538" w:rsidRDefault="00B852B6"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9F769D" w:rsidP="009F769D">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w:t>
            </w:r>
            <w:r w:rsidR="00B852B6" w:rsidRPr="00146C8B">
              <w:rPr>
                <w:color w:val="auto"/>
                <w:lang w:val="en-CA"/>
              </w:rPr>
              <w:t>rozen to substrate</w:t>
            </w:r>
            <w:r w:rsidR="00193861">
              <w:rPr>
                <w:color w:val="auto"/>
                <w:lang w:val="en-CA"/>
              </w:rPr>
              <w:t xml:space="preserv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WQ-DC-B</w:t>
            </w:r>
          </w:p>
        </w:tc>
        <w:tc>
          <w:tcPr>
            <w:tcW w:w="1349" w:type="dxa"/>
            <w:vAlign w:val="center"/>
          </w:tcPr>
          <w:p w:rsidR="001D0195" w:rsidRPr="008D4538"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9F769D" w:rsidP="009F769D">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w:t>
            </w:r>
            <w:r w:rsidR="00146C8B" w:rsidRPr="00146C8B">
              <w:rPr>
                <w:color w:val="auto"/>
                <w:lang w:val="en-CA"/>
              </w:rPr>
              <w:t>rozen to substrate</w:t>
            </w:r>
            <w:r w:rsidR="000E1108">
              <w:rPr>
                <w:color w:val="auto"/>
                <w:lang w:val="en-CA"/>
              </w:rPr>
              <w:t xml:space="preserve"> for winter period</w:t>
            </w:r>
            <w:r w:rsidR="00146C8B" w:rsidRPr="00146C8B">
              <w:rPr>
                <w:color w:val="auto"/>
                <w:lang w:val="en-CA"/>
              </w:rPr>
              <w:t xml:space="preserve">. </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WQ-DC-U</w:t>
            </w:r>
          </w:p>
        </w:tc>
        <w:tc>
          <w:tcPr>
            <w:tcW w:w="1349" w:type="dxa"/>
            <w:vAlign w:val="center"/>
          </w:tcPr>
          <w:p w:rsidR="001D0195" w:rsidRPr="008D4538"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Yes</w:t>
            </w:r>
          </w:p>
        </w:tc>
        <w:tc>
          <w:tcPr>
            <w:tcW w:w="6911" w:type="dxa"/>
            <w:vAlign w:val="center"/>
          </w:tcPr>
          <w:p w:rsidR="001D0195" w:rsidRPr="00146C8B" w:rsidRDefault="00ED03DC" w:rsidP="00B6643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 xml:space="preserve">Variable ice thickness up to 0.3 m with some areas of soft, slushy ice. Channel poorly defined due to extensive overflow ice covering entire site. </w:t>
            </w:r>
            <w:r w:rsidR="0030598B" w:rsidRPr="00146C8B">
              <w:rPr>
                <w:color w:val="auto"/>
                <w:lang w:val="en-CA"/>
              </w:rPr>
              <w:t xml:space="preserve">Low flow </w:t>
            </w:r>
            <w:r w:rsidR="001D0195" w:rsidRPr="00146C8B">
              <w:rPr>
                <w:color w:val="auto"/>
                <w:lang w:val="en-CA"/>
              </w:rPr>
              <w:t xml:space="preserve">with </w:t>
            </w:r>
            <w:r w:rsidR="0030598B" w:rsidRPr="00146C8B">
              <w:rPr>
                <w:color w:val="auto"/>
                <w:lang w:val="en-CA"/>
              </w:rPr>
              <w:t>light</w:t>
            </w:r>
            <w:r w:rsidR="001D0195" w:rsidRPr="00146C8B">
              <w:rPr>
                <w:color w:val="auto"/>
                <w:lang w:val="en-CA"/>
              </w:rPr>
              <w:t xml:space="preserve"> turbidity.</w:t>
            </w:r>
            <w:r w:rsidR="0030598B" w:rsidRPr="00146C8B">
              <w:rPr>
                <w:color w:val="auto"/>
                <w:lang w:val="en-CA"/>
              </w:rPr>
              <w:t xml:space="preserve"> </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WQ-DC-R</w:t>
            </w:r>
          </w:p>
        </w:tc>
        <w:tc>
          <w:tcPr>
            <w:tcW w:w="1349" w:type="dxa"/>
            <w:vAlign w:val="center"/>
          </w:tcPr>
          <w:p w:rsidR="001D0195" w:rsidRPr="008D4538"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193861"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WQ-CH-P-13-01</w:t>
            </w:r>
          </w:p>
        </w:tc>
        <w:tc>
          <w:tcPr>
            <w:tcW w:w="1349" w:type="dxa"/>
            <w:vAlign w:val="center"/>
          </w:tcPr>
          <w:p w:rsidR="001D0195" w:rsidRPr="008D4538"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WQ-LW-SEEP-01</w:t>
            </w:r>
          </w:p>
        </w:tc>
        <w:tc>
          <w:tcPr>
            <w:tcW w:w="1349" w:type="dxa"/>
            <w:vAlign w:val="center"/>
          </w:tcPr>
          <w:p w:rsidR="001D0195" w:rsidRPr="008D4538"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1D0195" w:rsidRPr="00146C8B" w:rsidRDefault="005004DF"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WQ-BC</w:t>
            </w:r>
          </w:p>
        </w:tc>
        <w:tc>
          <w:tcPr>
            <w:tcW w:w="1349" w:type="dxa"/>
            <w:vAlign w:val="center"/>
          </w:tcPr>
          <w:p w:rsidR="00F03821" w:rsidRPr="008D4538"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03DC">
              <w:rPr>
                <w:color w:val="auto"/>
                <w:lang w:val="en-CA"/>
              </w:rPr>
              <w:t>No</w:t>
            </w:r>
          </w:p>
        </w:tc>
        <w:tc>
          <w:tcPr>
            <w:tcW w:w="6911" w:type="dxa"/>
            <w:vAlign w:val="center"/>
          </w:tcPr>
          <w:p w:rsidR="00F03821" w:rsidRPr="00616075" w:rsidRDefault="00441F0C" w:rsidP="00441F0C">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 xml:space="preserve">Dry for winter period. </w:t>
            </w:r>
            <w:r w:rsidR="00AB3190">
              <w:rPr>
                <w:color w:val="auto"/>
                <w:lang w:val="en-CA"/>
              </w:rPr>
              <w:t>No evidence of flow since previous visit.</w:t>
            </w:r>
            <w:r w:rsidR="00F03821" w:rsidRPr="00616075">
              <w:rPr>
                <w:color w:val="auto"/>
                <w:lang w:val="en-CA"/>
              </w:rPr>
              <w:t xml:space="preserve"> </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WQ-VC-U</w:t>
            </w:r>
          </w:p>
        </w:tc>
        <w:tc>
          <w:tcPr>
            <w:tcW w:w="1349" w:type="dxa"/>
            <w:vAlign w:val="center"/>
          </w:tcPr>
          <w:p w:rsidR="00F03821" w:rsidRPr="008D4538" w:rsidRDefault="00F03821"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ED03DC">
              <w:rPr>
                <w:color w:val="auto"/>
                <w:lang w:val="en-CA"/>
              </w:rPr>
              <w:t>Yes</w:t>
            </w:r>
          </w:p>
        </w:tc>
        <w:tc>
          <w:tcPr>
            <w:tcW w:w="6911" w:type="dxa"/>
            <w:vAlign w:val="center"/>
          </w:tcPr>
          <w:p w:rsidR="00F03821" w:rsidRPr="00616075" w:rsidRDefault="00F03821" w:rsidP="00B31B64">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sidRPr="00616075">
              <w:rPr>
                <w:color w:val="auto"/>
                <w:lang w:val="en-CA"/>
              </w:rPr>
              <w:t>Low flow</w:t>
            </w:r>
            <w:r w:rsidR="005004DF">
              <w:rPr>
                <w:color w:val="auto"/>
                <w:lang w:val="en-CA"/>
              </w:rPr>
              <w:t xml:space="preserve"> in channel </w:t>
            </w:r>
            <w:r w:rsidR="00ED03DC">
              <w:rPr>
                <w:color w:val="auto"/>
                <w:lang w:val="en-CA"/>
              </w:rPr>
              <w:t>with clear water</w:t>
            </w:r>
            <w:r w:rsidR="00AB3190">
              <w:rPr>
                <w:color w:val="auto"/>
                <w:lang w:val="en-CA"/>
              </w:rPr>
              <w:t>.</w:t>
            </w:r>
            <w:r w:rsidR="00ED03DC">
              <w:rPr>
                <w:color w:val="auto"/>
                <w:lang w:val="en-CA"/>
              </w:rPr>
              <w:t xml:space="preserve"> S</w:t>
            </w:r>
            <w:r w:rsidR="00B31B64">
              <w:rPr>
                <w:color w:val="auto"/>
                <w:lang w:val="en-CA"/>
              </w:rPr>
              <w:t>mall open water lead downstream.</w:t>
            </w:r>
            <w:bookmarkStart w:id="0" w:name="_GoBack"/>
            <w:bookmarkEnd w:id="0"/>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WQ-VC-DBC</w:t>
            </w:r>
          </w:p>
        </w:tc>
        <w:tc>
          <w:tcPr>
            <w:tcW w:w="1349" w:type="dxa"/>
            <w:vAlign w:val="center"/>
          </w:tcPr>
          <w:p w:rsidR="00F03821" w:rsidRPr="008D4538"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ED03DC">
              <w:rPr>
                <w:color w:val="auto"/>
                <w:lang w:val="en-CA"/>
              </w:rPr>
              <w:t>Yes</w:t>
            </w:r>
          </w:p>
        </w:tc>
        <w:tc>
          <w:tcPr>
            <w:tcW w:w="6911" w:type="dxa"/>
            <w:vAlign w:val="center"/>
          </w:tcPr>
          <w:p w:rsidR="00F03821" w:rsidRPr="00616075" w:rsidRDefault="00F03821" w:rsidP="00FF1AE4">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Low flow </w:t>
            </w:r>
            <w:r w:rsidR="005004DF">
              <w:rPr>
                <w:color w:val="auto"/>
                <w:lang w:val="en-CA"/>
              </w:rPr>
              <w:t xml:space="preserve">in channel </w:t>
            </w:r>
            <w:r w:rsidRPr="00616075">
              <w:rPr>
                <w:color w:val="auto"/>
                <w:lang w:val="en-CA"/>
              </w:rPr>
              <w:t>with clear water.</w:t>
            </w:r>
            <w:r w:rsidR="00CB1734">
              <w:rPr>
                <w:color w:val="auto"/>
                <w:lang w:val="en-CA"/>
              </w:rPr>
              <w:t xml:space="preserve"> </w:t>
            </w:r>
            <w:r w:rsidR="000B2DFE">
              <w:rPr>
                <w:color w:val="auto"/>
                <w:lang w:val="en-CA"/>
              </w:rPr>
              <w:t>Most of</w:t>
            </w:r>
            <w:r w:rsidR="00CB1734">
              <w:rPr>
                <w:color w:val="auto"/>
                <w:lang w:val="en-CA"/>
              </w:rPr>
              <w:t xml:space="preserve"> channel covered with </w:t>
            </w:r>
            <w:r w:rsidR="000B2DFE">
              <w:rPr>
                <w:color w:val="auto"/>
                <w:lang w:val="en-CA"/>
              </w:rPr>
              <w:t xml:space="preserve">0.2 m </w:t>
            </w:r>
            <w:r w:rsidR="00CB1734">
              <w:rPr>
                <w:color w:val="auto"/>
                <w:lang w:val="en-CA"/>
              </w:rPr>
              <w:t xml:space="preserve">of ice. </w:t>
            </w:r>
            <w:r w:rsidR="00AB3190">
              <w:rPr>
                <w:color w:val="auto"/>
                <w:lang w:val="en-CA"/>
              </w:rPr>
              <w:t>Thin layer of ice at sample location</w:t>
            </w:r>
            <w:r w:rsidR="000B2DFE">
              <w:rPr>
                <w:color w:val="auto"/>
                <w:lang w:val="en-CA"/>
              </w:rPr>
              <w:t xml:space="preserve"> (0.0</w:t>
            </w:r>
            <w:r w:rsidR="00F8397C">
              <w:rPr>
                <w:color w:val="auto"/>
                <w:lang w:val="en-CA"/>
              </w:rPr>
              <w:t>5</w:t>
            </w:r>
            <w:r w:rsidR="000B2DFE">
              <w:rPr>
                <w:color w:val="auto"/>
                <w:lang w:val="en-CA"/>
              </w:rPr>
              <w:t xml:space="preserve"> m)</w:t>
            </w:r>
            <w:r w:rsidR="00AB3190">
              <w:rPr>
                <w:color w:val="auto"/>
                <w:lang w:val="en-CA"/>
              </w:rPr>
              <w: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color w:val="auto"/>
                <w:lang w:val="en-CA"/>
              </w:rPr>
              <w:t>WQ-VC-UMN</w:t>
            </w:r>
          </w:p>
        </w:tc>
        <w:tc>
          <w:tcPr>
            <w:tcW w:w="1349" w:type="dxa"/>
            <w:vAlign w:val="center"/>
          </w:tcPr>
          <w:p w:rsidR="00F03821" w:rsidRPr="008D4538"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FF1AE4">
              <w:rPr>
                <w:color w:val="auto"/>
                <w:lang w:val="en-CA"/>
              </w:rPr>
              <w:t>Yes</w:t>
            </w:r>
          </w:p>
        </w:tc>
        <w:tc>
          <w:tcPr>
            <w:tcW w:w="6911" w:type="dxa"/>
            <w:vAlign w:val="center"/>
          </w:tcPr>
          <w:p w:rsidR="00F03821" w:rsidRPr="00616075" w:rsidRDefault="00F03821" w:rsidP="00CF5BD2">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Low</w:t>
            </w:r>
            <w:r w:rsidR="00AB3190">
              <w:rPr>
                <w:color w:val="auto"/>
                <w:lang w:val="en-CA"/>
              </w:rPr>
              <w:t xml:space="preserve"> </w:t>
            </w:r>
            <w:r w:rsidRPr="00616075">
              <w:rPr>
                <w:color w:val="auto"/>
                <w:lang w:val="en-CA"/>
              </w:rPr>
              <w:t xml:space="preserve">flow with clear water. </w:t>
            </w:r>
            <w:r w:rsidR="00FF1AE4">
              <w:rPr>
                <w:color w:val="auto"/>
                <w:lang w:val="en-CA"/>
              </w:rPr>
              <w:t xml:space="preserve">Channel frozen to bed along left bank. Overflow </w:t>
            </w:r>
            <w:r w:rsidR="00CF5BD2">
              <w:rPr>
                <w:color w:val="auto"/>
                <w:lang w:val="en-CA"/>
              </w:rPr>
              <w:t xml:space="preserve">ice </w:t>
            </w:r>
            <w:r w:rsidR="00FF1AE4">
              <w:rPr>
                <w:color w:val="auto"/>
                <w:lang w:val="en-CA"/>
              </w:rPr>
              <w:t>along access trail</w:t>
            </w:r>
            <w:r w:rsidRPr="00616075">
              <w:rPr>
                <w:color w:val="auto"/>
                <w:lang w:val="en-CA"/>
              </w:rPr>
              <w:t xml:space="preserve">. </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WQ-VC-R</w:t>
            </w:r>
          </w:p>
        </w:tc>
        <w:tc>
          <w:tcPr>
            <w:tcW w:w="1349" w:type="dxa"/>
            <w:vAlign w:val="center"/>
          </w:tcPr>
          <w:p w:rsidR="00F03821" w:rsidRPr="008D4538"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FF1AE4">
              <w:rPr>
                <w:color w:val="auto"/>
                <w:lang w:val="en-CA"/>
              </w:rPr>
              <w:t>No</w:t>
            </w:r>
          </w:p>
        </w:tc>
        <w:tc>
          <w:tcPr>
            <w:tcW w:w="6911" w:type="dxa"/>
            <w:vAlign w:val="center"/>
          </w:tcPr>
          <w:p w:rsidR="00F03821" w:rsidRPr="00616075" w:rsidRDefault="00616075" w:rsidP="00B31B64">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color w:val="auto"/>
                <w:lang w:val="en-CA"/>
              </w:rPr>
              <w:t>Extensive overflow ice upstream of road crossing prevented sample collection at this site until spring 2016.</w:t>
            </w:r>
            <w:r w:rsidR="00193861">
              <w:rPr>
                <w:color w:val="auto"/>
                <w:lang w:val="en-CA"/>
              </w:rPr>
              <w:t xml:space="preserve"> The remaining winter samples </w:t>
            </w:r>
            <w:r w:rsidR="00B31B64">
              <w:rPr>
                <w:color w:val="auto"/>
                <w:lang w:val="en-CA"/>
              </w:rPr>
              <w:t xml:space="preserve">continue to </w:t>
            </w:r>
            <w:r w:rsidR="009F769D">
              <w:rPr>
                <w:color w:val="auto"/>
                <w:lang w:val="en-CA"/>
              </w:rPr>
              <w:t xml:space="preserve">be collected at the WQ-VC-R+150 </w:t>
            </w:r>
            <w:proofErr w:type="gramStart"/>
            <w:r w:rsidR="00193861">
              <w:rPr>
                <w:color w:val="auto"/>
                <w:lang w:val="en-CA"/>
              </w:rPr>
              <w:t>location</w:t>
            </w:r>
            <w:proofErr w:type="gramEnd"/>
            <w:r w:rsidR="00193861">
              <w:rPr>
                <w:color w:val="auto"/>
                <w:lang w:val="en-CA"/>
              </w:rPr>
              <w: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DD366E">
            <w:pPr>
              <w:pStyle w:val="tabletext0"/>
              <w:rPr>
                <w:b w:val="0"/>
                <w:bCs w:val="0"/>
                <w:color w:val="auto"/>
                <w:lang w:val="en-CA"/>
              </w:rPr>
            </w:pPr>
            <w:r w:rsidRPr="00616075">
              <w:rPr>
                <w:b w:val="0"/>
                <w:lang w:val="en-CA"/>
              </w:rPr>
              <w:t>WQ-VC-R+</w:t>
            </w:r>
            <w:r w:rsidR="00DD366E" w:rsidRPr="00616075">
              <w:rPr>
                <w:b w:val="0"/>
                <w:lang w:val="en-CA"/>
              </w:rPr>
              <w:t>150</w:t>
            </w:r>
          </w:p>
        </w:tc>
        <w:tc>
          <w:tcPr>
            <w:tcW w:w="1349" w:type="dxa"/>
            <w:vAlign w:val="center"/>
          </w:tcPr>
          <w:p w:rsidR="00F03821" w:rsidRPr="008D4538"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FF1AE4">
              <w:rPr>
                <w:lang w:val="en-CA"/>
              </w:rPr>
              <w:t>Yes</w:t>
            </w:r>
          </w:p>
        </w:tc>
        <w:tc>
          <w:tcPr>
            <w:tcW w:w="6911" w:type="dxa"/>
            <w:vAlign w:val="center"/>
          </w:tcPr>
          <w:p w:rsidR="00F03821" w:rsidRPr="00616075" w:rsidRDefault="00F03821" w:rsidP="00FF1AE4">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lang w:val="en-CA"/>
              </w:rPr>
              <w:t xml:space="preserve">This is the winter/early spring sampling location - samples collected </w:t>
            </w:r>
            <w:r w:rsidR="00616075" w:rsidRPr="00616075">
              <w:rPr>
                <w:lang w:val="en-CA"/>
              </w:rPr>
              <w:t>at this site due to overflow ice buildup that was</w:t>
            </w:r>
            <w:r w:rsidR="00DD366E" w:rsidRPr="00616075">
              <w:rPr>
                <w:lang w:val="en-CA"/>
              </w:rPr>
              <w:t xml:space="preserve"> prohibitive </w:t>
            </w:r>
            <w:r w:rsidRPr="00616075">
              <w:rPr>
                <w:lang w:val="en-CA"/>
              </w:rPr>
              <w:t>for sampling</w:t>
            </w:r>
            <w:r w:rsidR="00616075" w:rsidRPr="00616075">
              <w:rPr>
                <w:lang w:val="en-CA"/>
              </w:rPr>
              <w:t xml:space="preserve"> at regular site</w:t>
            </w:r>
            <w:r w:rsidR="00193861">
              <w:rPr>
                <w:lang w:val="en-CA"/>
              </w:rPr>
              <w:t xml:space="preserve"> (WQ-VC-R)</w:t>
            </w:r>
            <w:r w:rsidRPr="00616075">
              <w:rPr>
                <w:lang w:val="en-CA"/>
              </w:rPr>
              <w:t>.</w:t>
            </w:r>
            <w:r w:rsidR="00ED501B">
              <w:rPr>
                <w:lang w:val="en-CA"/>
              </w:rPr>
              <w:t xml:space="preserve"> Low flow </w:t>
            </w:r>
            <w:r w:rsidR="001A295E">
              <w:rPr>
                <w:lang w:val="en-CA"/>
              </w:rPr>
              <w:t xml:space="preserve">in channel </w:t>
            </w:r>
            <w:r w:rsidR="00FF1AE4">
              <w:rPr>
                <w:lang w:val="en-CA"/>
              </w:rPr>
              <w:t>with clear water</w:t>
            </w:r>
            <w:r w:rsidR="00ED501B">
              <w:rPr>
                <w:lang w:val="en-CA"/>
              </w:rPr>
              <w:t>.</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lang w:val="en-CA"/>
              </w:rPr>
              <w:t>WQ-PW</w:t>
            </w:r>
          </w:p>
        </w:tc>
        <w:tc>
          <w:tcPr>
            <w:tcW w:w="1349" w:type="dxa"/>
            <w:vAlign w:val="center"/>
          </w:tcPr>
          <w:p w:rsidR="00F03821" w:rsidRPr="008D4538"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FF1AE4">
              <w:rPr>
                <w:lang w:val="en-CA"/>
              </w:rPr>
              <w:t>Yes</w:t>
            </w:r>
          </w:p>
        </w:tc>
        <w:tc>
          <w:tcPr>
            <w:tcW w:w="6911" w:type="dxa"/>
            <w:vAlign w:val="center"/>
          </w:tcPr>
          <w:p w:rsidR="00F03821" w:rsidRPr="00616075" w:rsidRDefault="00F03821" w:rsidP="00616075">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Drinking water sample and bacteriological sample collected from pipe outlet.</w:t>
            </w:r>
            <w:r w:rsidR="00616075" w:rsidRPr="00616075">
              <w:rPr>
                <w:lang w:val="en-CA"/>
              </w:rPr>
              <w:t xml:space="preserve"> </w:t>
            </w:r>
            <w:r w:rsidR="00616075">
              <w:rPr>
                <w:color w:val="auto"/>
                <w:lang w:val="en-CA"/>
              </w:rPr>
              <w:t xml:space="preserve">Typical buildup of </w:t>
            </w:r>
            <w:r w:rsidR="00BB749F" w:rsidRPr="00616075">
              <w:rPr>
                <w:color w:val="auto"/>
                <w:lang w:val="en-CA"/>
              </w:rPr>
              <w:t>ice at pipe outlet.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lang w:val="en-CA"/>
              </w:rPr>
              <w:t>WQ-ADIT-SEEP</w:t>
            </w:r>
          </w:p>
        </w:tc>
        <w:tc>
          <w:tcPr>
            <w:tcW w:w="1349" w:type="dxa"/>
            <w:vAlign w:val="center"/>
          </w:tcPr>
          <w:p w:rsidR="00F03821" w:rsidRPr="00FF1AE4"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FF1AE4">
              <w:rPr>
                <w:lang w:val="en-CA"/>
              </w:rPr>
              <w:t>No</w:t>
            </w:r>
          </w:p>
        </w:tc>
        <w:tc>
          <w:tcPr>
            <w:tcW w:w="6911" w:type="dxa"/>
            <w:vAlign w:val="center"/>
          </w:tcPr>
          <w:p w:rsidR="00F03821" w:rsidRPr="00616075" w:rsidRDefault="001A295E" w:rsidP="00FA192A">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E5ED7">
            <w:pPr>
              <w:pStyle w:val="tabletext0"/>
              <w:rPr>
                <w:b w:val="0"/>
                <w:lang w:val="en-CA"/>
              </w:rPr>
            </w:pPr>
            <w:r w:rsidRPr="00616075">
              <w:rPr>
                <w:b w:val="0"/>
                <w:color w:val="auto"/>
                <w:lang w:val="en-CA"/>
              </w:rPr>
              <w:t>WQ-PC-U</w:t>
            </w:r>
          </w:p>
        </w:tc>
        <w:tc>
          <w:tcPr>
            <w:tcW w:w="1349" w:type="dxa"/>
            <w:vAlign w:val="center"/>
          </w:tcPr>
          <w:p w:rsidR="00F03821" w:rsidRPr="00FF1AE4" w:rsidRDefault="00BB749F"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FF1AE4">
              <w:rPr>
                <w:color w:val="auto"/>
                <w:lang w:val="en-CA"/>
              </w:rPr>
              <w:t>No</w:t>
            </w:r>
          </w:p>
        </w:tc>
        <w:tc>
          <w:tcPr>
            <w:tcW w:w="6911" w:type="dxa"/>
            <w:vAlign w:val="center"/>
          </w:tcPr>
          <w:p w:rsidR="00F03821" w:rsidRPr="00616075"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Site frozen to substrate for winter period.</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WQ-PC-D</w:t>
            </w:r>
          </w:p>
        </w:tc>
        <w:tc>
          <w:tcPr>
            <w:tcW w:w="1349" w:type="dxa"/>
            <w:vAlign w:val="center"/>
          </w:tcPr>
          <w:p w:rsidR="00F03821" w:rsidRPr="00FF1AE4" w:rsidRDefault="00BB749F"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FF1AE4">
              <w:rPr>
                <w:color w:val="auto"/>
                <w:lang w:val="en-CA"/>
              </w:rPr>
              <w:t>No</w:t>
            </w:r>
          </w:p>
        </w:tc>
        <w:tc>
          <w:tcPr>
            <w:tcW w:w="6911" w:type="dxa"/>
            <w:vAlign w:val="center"/>
          </w:tcPr>
          <w:p w:rsidR="00F03821" w:rsidRPr="00616075" w:rsidRDefault="00193861" w:rsidP="009B5AF3">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Pr>
                <w:color w:val="auto"/>
                <w:lang w:val="en-CA"/>
              </w:rPr>
              <w:t>Site frozen to substrate for winter period.</w:t>
            </w:r>
          </w:p>
        </w:tc>
      </w:tr>
      <w:tr w:rsidR="00BB749F" w:rsidRPr="00616075" w:rsidTr="00800179">
        <w:trPr>
          <w:trHeight w:val="340"/>
        </w:trPr>
        <w:tc>
          <w:tcPr>
            <w:cnfStyle w:val="001000000000" w:firstRow="0" w:lastRow="0" w:firstColumn="1" w:lastColumn="0" w:oddVBand="0" w:evenVBand="0" w:oddHBand="0" w:evenHBand="0" w:firstRowFirstColumn="0" w:firstRowLastColumn="0" w:lastRowFirstColumn="0" w:lastRowLastColumn="0"/>
            <w:tcW w:w="10369" w:type="dxa"/>
            <w:gridSpan w:val="3"/>
            <w:vAlign w:val="center"/>
          </w:tcPr>
          <w:p w:rsidR="00BB749F" w:rsidRPr="00891F4A" w:rsidRDefault="00BB749F" w:rsidP="00BB749F">
            <w:pPr>
              <w:pStyle w:val="tabletext0"/>
              <w:rPr>
                <w:highlight w:val="yellow"/>
                <w:lang w:val="en-CA"/>
              </w:rPr>
            </w:pPr>
            <w:r w:rsidRPr="00ED501B">
              <w:rPr>
                <w:color w:val="auto"/>
                <w:lang w:val="en-CA"/>
              </w:rPr>
              <w:t>Quality Assurance/Quality Control Samples</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1</w:t>
            </w:r>
          </w:p>
        </w:tc>
        <w:tc>
          <w:tcPr>
            <w:tcW w:w="1349" w:type="dxa"/>
            <w:vAlign w:val="center"/>
          </w:tcPr>
          <w:p w:rsidR="00F03821" w:rsidRPr="008D4538"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FF1AE4">
              <w:rPr>
                <w:color w:val="auto"/>
                <w:lang w:val="en-CA"/>
              </w:rPr>
              <w:t>Yes</w:t>
            </w:r>
          </w:p>
        </w:tc>
        <w:tc>
          <w:tcPr>
            <w:tcW w:w="6911" w:type="dxa"/>
            <w:vAlign w:val="center"/>
          </w:tcPr>
          <w:p w:rsidR="00F03821" w:rsidRPr="00616075" w:rsidRDefault="00F03821" w:rsidP="00FF1AE4">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Collected from WQ-</w:t>
            </w:r>
            <w:r w:rsidR="00FF1AE4">
              <w:rPr>
                <w:color w:val="auto"/>
                <w:lang w:val="en-CA"/>
              </w:rPr>
              <w:t>VC-UMN-r</w:t>
            </w:r>
            <w:r w:rsidR="00B31B64">
              <w:rPr>
                <w:color w:val="auto"/>
                <w:lang w:val="en-CA"/>
              </w:rPr>
              <w:t>.</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2</w:t>
            </w:r>
          </w:p>
        </w:tc>
        <w:tc>
          <w:tcPr>
            <w:tcW w:w="1349" w:type="dxa"/>
            <w:vAlign w:val="center"/>
          </w:tcPr>
          <w:p w:rsidR="00F03821" w:rsidRPr="008D4538" w:rsidRDefault="0061607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FF1AE4">
              <w:rPr>
                <w:lang w:val="en-CA"/>
              </w:rPr>
              <w:t>No</w:t>
            </w:r>
          </w:p>
        </w:tc>
        <w:tc>
          <w:tcPr>
            <w:tcW w:w="6911" w:type="dxa"/>
            <w:vAlign w:val="center"/>
          </w:tcPr>
          <w:p w:rsidR="00F03821" w:rsidRPr="00616075" w:rsidRDefault="00616075" w:rsidP="00FA192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No</w:t>
            </w:r>
            <w:r w:rsidR="00193861">
              <w:rPr>
                <w:lang w:val="en-CA"/>
              </w:rPr>
              <w:t>t</w:t>
            </w:r>
            <w:r w:rsidRPr="00616075">
              <w:rPr>
                <w:lang w:val="en-CA"/>
              </w:rPr>
              <w:t xml:space="preserve"> required</w:t>
            </w:r>
            <w:r w:rsidR="008A4D31">
              <w:rPr>
                <w:lang w:val="en-CA"/>
              </w:rPr>
              <w:t xml:space="preserve"> due to number of sites</w:t>
            </w:r>
            <w:r w:rsidRPr="00616075">
              <w:rPr>
                <w:lang w:val="en-CA"/>
              </w:rPr>
              <w:t>.</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Blank</w:t>
            </w:r>
          </w:p>
        </w:tc>
        <w:tc>
          <w:tcPr>
            <w:tcW w:w="1349" w:type="dxa"/>
            <w:vAlign w:val="center"/>
          </w:tcPr>
          <w:p w:rsidR="00F03821" w:rsidRPr="008D4538"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FF1AE4">
              <w:rPr>
                <w:color w:val="auto"/>
                <w:lang w:val="en-CA"/>
              </w:rPr>
              <w:t>Yes</w:t>
            </w:r>
          </w:p>
        </w:tc>
        <w:tc>
          <w:tcPr>
            <w:tcW w:w="6911" w:type="dxa"/>
            <w:vAlign w:val="center"/>
          </w:tcPr>
          <w:p w:rsidR="00F03821" w:rsidRPr="00616075" w:rsidRDefault="00F03821" w:rsidP="00CB1734">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Sample bottles filled with deionized water supplied by ALS; samples were filtered and preserved as instructed. Collected at WQ-</w:t>
            </w:r>
            <w:r w:rsidR="00616075" w:rsidRPr="00616075">
              <w:rPr>
                <w:color w:val="auto"/>
                <w:lang w:val="en-CA"/>
              </w:rPr>
              <w:t>VC</w:t>
            </w:r>
            <w:r w:rsidR="00CB1734">
              <w:rPr>
                <w:color w:val="auto"/>
                <w:lang w:val="en-CA"/>
              </w:rPr>
              <w:t>-R+150</w:t>
            </w:r>
            <w:r w:rsidR="00F8397C">
              <w:rPr>
                <w:color w:val="auto"/>
                <w:lang w:val="en-CA"/>
              </w:rPr>
              <w:t>.</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lang w:val="en-CA"/>
              </w:rPr>
            </w:pPr>
            <w:r w:rsidRPr="00616075">
              <w:rPr>
                <w:b w:val="0"/>
                <w:color w:val="auto"/>
                <w:lang w:val="en-CA"/>
              </w:rPr>
              <w:t>Travel Blank</w:t>
            </w:r>
          </w:p>
        </w:tc>
        <w:tc>
          <w:tcPr>
            <w:tcW w:w="1349" w:type="dxa"/>
            <w:vAlign w:val="center"/>
          </w:tcPr>
          <w:p w:rsidR="00F03821" w:rsidRPr="008D4538"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FF1AE4">
              <w:rPr>
                <w:color w:val="auto"/>
                <w:lang w:val="en-CA"/>
              </w:rPr>
              <w:t>Yes</w:t>
            </w:r>
          </w:p>
        </w:tc>
        <w:tc>
          <w:tcPr>
            <w:tcW w:w="6911" w:type="dxa"/>
            <w:vAlign w:val="center"/>
          </w:tcPr>
          <w:p w:rsidR="00F03821" w:rsidRPr="00616075" w:rsidRDefault="00F03821"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Samples </w:t>
            </w:r>
            <w:r w:rsidR="000523B2" w:rsidRPr="00616075">
              <w:rPr>
                <w:color w:val="auto"/>
                <w:lang w:val="en-CA"/>
              </w:rPr>
              <w:t xml:space="preserve">were </w:t>
            </w:r>
            <w:r w:rsidRPr="00616075">
              <w:rPr>
                <w:color w:val="auto"/>
                <w:lang w:val="en-CA"/>
              </w:rPr>
              <w:t xml:space="preserve">provided by </w:t>
            </w:r>
            <w:r w:rsidR="000523B2" w:rsidRPr="00616075">
              <w:rPr>
                <w:color w:val="auto"/>
                <w:lang w:val="en-CA"/>
              </w:rPr>
              <w:t xml:space="preserve">the </w:t>
            </w:r>
            <w:r w:rsidRPr="00616075">
              <w:rPr>
                <w:color w:val="auto"/>
                <w:lang w:val="en-CA"/>
              </w:rPr>
              <w:t>lab and were transported to and from site.</w:t>
            </w:r>
          </w:p>
        </w:tc>
      </w:tr>
    </w:tbl>
    <w:p w:rsidR="008C52B5" w:rsidRPr="008C52B5" w:rsidRDefault="008C52B5" w:rsidP="00B31B64">
      <w:pPr>
        <w:pStyle w:val="AttachmentsList-EDI"/>
        <w:numPr>
          <w:ilvl w:val="0"/>
          <w:numId w:val="0"/>
        </w:numPr>
      </w:pPr>
    </w:p>
    <w:sectPr w:rsidR="008C52B5" w:rsidRPr="008C52B5" w:rsidSect="0058682E">
      <w:headerReference w:type="default" r:id="rId10"/>
      <w:footerReference w:type="default" r:id="rId11"/>
      <w:headerReference w:type="first" r:id="rId12"/>
      <w:footerReference w:type="first" r:id="rId13"/>
      <w:pgSz w:w="12240" w:h="15840" w:code="1"/>
      <w:pgMar w:top="1440" w:right="1080" w:bottom="1440" w:left="1080" w:header="734"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95" w:rsidRDefault="001D0195" w:rsidP="00020B6B">
      <w:pPr>
        <w:spacing w:after="0" w:line="240" w:lineRule="auto"/>
      </w:pPr>
      <w:r>
        <w:separator/>
      </w:r>
    </w:p>
  </w:endnote>
  <w:endnote w:type="continuationSeparator" w:id="0">
    <w:p w:rsidR="001D0195" w:rsidRDefault="001D0195" w:rsidP="0002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C" w:rsidRPr="00845EA1" w:rsidRDefault="00F0090F" w:rsidP="00D638D6">
    <w:pPr>
      <w:pStyle w:val="Footer"/>
      <w:pBdr>
        <w:top w:val="single" w:sz="6" w:space="1" w:color="004F71"/>
      </w:pBdr>
      <w:tabs>
        <w:tab w:val="clear" w:pos="4680"/>
        <w:tab w:val="clear" w:pos="9360"/>
        <w:tab w:val="left" w:pos="3015"/>
        <w:tab w:val="center" w:pos="5040"/>
        <w:tab w:val="right" w:pos="10080"/>
      </w:tabs>
      <w:rPr>
        <w:color w:val="007396"/>
      </w:rPr>
    </w:pPr>
    <w:r w:rsidRPr="00845EA1">
      <w:rPr>
        <w:color w:val="007396"/>
      </w:rPr>
      <w:t xml:space="preserve">EDI Project No: </w:t>
    </w:r>
    <w:sdt>
      <w:sdtPr>
        <w:rPr>
          <w:color w:val="007396"/>
        </w:rPr>
        <w:alias w:val="Category"/>
        <w:tag w:val=""/>
        <w:id w:val="1608383018"/>
        <w:dataBinding w:prefixMappings="xmlns:ns0='http://purl.org/dc/elements/1.1/' xmlns:ns1='http://schemas.openxmlformats.org/package/2006/metadata/core-properties' " w:xpath="/ns1:coreProperties[1]/ns1:category[1]" w:storeItemID="{6C3C8BC8-F283-45AE-878A-BAB7291924A1}"/>
        <w:text/>
      </w:sdtPr>
      <w:sdtEndPr/>
      <w:sdtContent>
        <w:r w:rsidR="001D0195">
          <w:rPr>
            <w:color w:val="007396"/>
          </w:rPr>
          <w:t>15Y0146</w:t>
        </w:r>
      </w:sdtContent>
    </w:sdt>
    <w:r w:rsidR="00E57CFC">
      <w:rPr>
        <w:color w:val="007396"/>
      </w:rPr>
      <w:ptab w:relativeTo="margin" w:alignment="center" w:leader="none"/>
    </w:r>
    <w:r w:rsidRPr="00845EA1">
      <w:rPr>
        <w:color w:val="007396"/>
      </w:rPr>
      <w:t>EDI ENVIRONMENTAL DYNAMICS INC</w:t>
    </w:r>
    <w:proofErr w:type="gramStart"/>
    <w:r w:rsidRPr="00845EA1">
      <w:rPr>
        <w:color w:val="007396"/>
      </w:rPr>
      <w:t>.</w:t>
    </w:r>
    <w:proofErr w:type="gramEnd"/>
    <w:r w:rsidR="00E57CFC">
      <w:rPr>
        <w:color w:val="007396"/>
      </w:rPr>
      <w:ptab w:relativeTo="margin" w:alignment="right" w:leader="none"/>
    </w:r>
    <w:r w:rsidRPr="00845EA1">
      <w:rPr>
        <w:color w:val="007396"/>
      </w:rPr>
      <w:t xml:space="preserve">Page </w:t>
    </w:r>
    <w:r w:rsidRPr="00845EA1">
      <w:rPr>
        <w:color w:val="007396"/>
      </w:rPr>
      <w:fldChar w:fldCharType="begin"/>
    </w:r>
    <w:r w:rsidRPr="00845EA1">
      <w:rPr>
        <w:color w:val="007396"/>
      </w:rPr>
      <w:instrText xml:space="preserve"> PAGE  \* Arabic  \* MERGEFORMAT </w:instrText>
    </w:r>
    <w:r w:rsidRPr="00845EA1">
      <w:rPr>
        <w:color w:val="007396"/>
      </w:rPr>
      <w:fldChar w:fldCharType="separate"/>
    </w:r>
    <w:r w:rsidR="00B31B64">
      <w:rPr>
        <w:noProof/>
        <w:color w:val="007396"/>
      </w:rPr>
      <w:t>3</w:t>
    </w:r>
    <w:r w:rsidRPr="00845EA1">
      <w:rPr>
        <w:color w:val="007396"/>
      </w:rPr>
      <w:fldChar w:fldCharType="end"/>
    </w:r>
    <w:r w:rsidRPr="00845EA1">
      <w:rPr>
        <w:color w:val="007396"/>
      </w:rPr>
      <w:t xml:space="preserve"> of </w:t>
    </w:r>
    <w:r w:rsidRPr="00845EA1">
      <w:rPr>
        <w:color w:val="007396"/>
      </w:rPr>
      <w:fldChar w:fldCharType="begin"/>
    </w:r>
    <w:r w:rsidRPr="00845EA1">
      <w:rPr>
        <w:color w:val="007396"/>
      </w:rPr>
      <w:instrText xml:space="preserve"> NUMPAGES  \* Arabic  \* MERGEFORMAT </w:instrText>
    </w:r>
    <w:r w:rsidRPr="00845EA1">
      <w:rPr>
        <w:color w:val="007396"/>
      </w:rPr>
      <w:fldChar w:fldCharType="separate"/>
    </w:r>
    <w:r w:rsidR="00B31B64">
      <w:rPr>
        <w:noProof/>
        <w:color w:val="007396"/>
      </w:rPr>
      <w:t>3</w:t>
    </w:r>
    <w:r w:rsidRPr="00845EA1">
      <w:rPr>
        <w:color w:val="0073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5" w:rsidRDefault="0058682E">
    <w:pPr>
      <w:pStyle w:val="Footer"/>
    </w:pPr>
    <w:r>
      <w:rPr>
        <w:noProof/>
        <w:lang w:eastAsia="en-CA"/>
      </w:rPr>
      <w:drawing>
        <wp:anchor distT="0" distB="0" distL="114300" distR="114300" simplePos="0" relativeHeight="251661312" behindDoc="0" locked="1" layoutInCell="1" allowOverlap="1" wp14:anchorId="65539DD7" wp14:editId="53DB3817">
          <wp:simplePos x="0" y="0"/>
          <wp:positionH relativeFrom="column">
            <wp:posOffset>15240</wp:posOffset>
          </wp:positionH>
          <wp:positionV relativeFrom="page">
            <wp:posOffset>9258300</wp:posOffset>
          </wp:positionV>
          <wp:extent cx="636968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9685" cy="53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95" w:rsidRDefault="001D0195" w:rsidP="00020B6B">
      <w:pPr>
        <w:spacing w:after="0" w:line="240" w:lineRule="auto"/>
      </w:pPr>
      <w:r>
        <w:separator/>
      </w:r>
    </w:p>
  </w:footnote>
  <w:footnote w:type="continuationSeparator" w:id="0">
    <w:p w:rsidR="001D0195" w:rsidRDefault="001D0195" w:rsidP="0002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004F71"/>
        <w:right w:val="none" w:sz="0" w:space="0" w:color="auto"/>
        <w:insideH w:val="none" w:sz="0" w:space="0" w:color="auto"/>
        <w:insideV w:val="none" w:sz="0" w:space="0" w:color="auto"/>
      </w:tblBorders>
      <w:tblCellMar>
        <w:top w:w="115" w:type="dxa"/>
        <w:left w:w="72" w:type="dxa"/>
        <w:bottom w:w="72" w:type="dxa"/>
        <w:right w:w="72" w:type="dxa"/>
      </w:tblCellMar>
      <w:tblLook w:val="04A0" w:firstRow="1" w:lastRow="0" w:firstColumn="1" w:lastColumn="0" w:noHBand="0" w:noVBand="1"/>
    </w:tblPr>
    <w:tblGrid>
      <w:gridCol w:w="8640"/>
      <w:gridCol w:w="1440"/>
    </w:tblGrid>
    <w:tr w:rsidR="00B53D51" w:rsidTr="00D638D6">
      <w:trPr>
        <w:trHeight w:val="460"/>
      </w:trPr>
      <w:tc>
        <w:tcPr>
          <w:tcW w:w="8640" w:type="dxa"/>
        </w:tcPr>
        <w:sdt>
          <w:sdtPr>
            <w:rPr>
              <w:color w:val="007396"/>
            </w:rPr>
            <w:alias w:val="Title"/>
            <w:tag w:val=""/>
            <w:id w:val="-101273247"/>
            <w:dataBinding w:prefixMappings="xmlns:ns0='http://purl.org/dc/elements/1.1/' xmlns:ns1='http://schemas.openxmlformats.org/package/2006/metadata/core-properties' " w:xpath="/ns1:coreProperties[1]/ns0:title[1]" w:storeItemID="{6C3C8BC8-F283-45AE-878A-BAB7291924A1}"/>
            <w:text w:multiLine="1"/>
          </w:sdtPr>
          <w:sdtEndPr/>
          <w:sdtContent>
            <w:p w:rsidR="00B53D51" w:rsidRDefault="00D071D6" w:rsidP="00675410">
              <w:pPr>
                <w:pStyle w:val="Header"/>
                <w:rPr>
                  <w:color w:val="007396"/>
                </w:rPr>
              </w:pPr>
              <w:r>
                <w:rPr>
                  <w:color w:val="007396"/>
                </w:rPr>
                <w:t>Mount Nansen Water Resources Investigations – Field Memo: March 14-15, 2016 - DRAFT</w:t>
              </w:r>
            </w:p>
          </w:sdtContent>
        </w:sdt>
        <w:sdt>
          <w:sdtPr>
            <w:rPr>
              <w:color w:val="007396"/>
            </w:rPr>
            <w:alias w:val="Publish Date"/>
            <w:tag w:val=""/>
            <w:id w:val="-345869805"/>
            <w:dataBinding w:prefixMappings="xmlns:ns0='http://schemas.microsoft.com/office/2006/coverPageProps' " w:xpath="/ns0:CoverPageProperties[1]/ns0:PublishDate[1]" w:storeItemID="{55AF091B-3C7A-41E3-B477-F2FDAA23CFDA}"/>
            <w:date w:fullDate="2016-03-23T00:00:00Z">
              <w:dateFormat w:val="MMM DD, yyyy"/>
              <w:lid w:val="en-CA"/>
              <w:storeMappedDataAs w:val="dateTime"/>
              <w:calendar w:val="gregorian"/>
            </w:date>
          </w:sdtPr>
          <w:sdtEndPr/>
          <w:sdtContent>
            <w:p w:rsidR="00B53D51" w:rsidRDefault="008C5183" w:rsidP="00675410">
              <w:pPr>
                <w:pStyle w:val="Header"/>
                <w:rPr>
                  <w:color w:val="007396"/>
                </w:rPr>
              </w:pPr>
              <w:r>
                <w:rPr>
                  <w:color w:val="007396"/>
                </w:rPr>
                <w:t>Mar 23, 2016</w:t>
              </w:r>
            </w:p>
          </w:sdtContent>
        </w:sdt>
      </w:tc>
      <w:tc>
        <w:tcPr>
          <w:tcW w:w="1440" w:type="dxa"/>
          <w:vAlign w:val="bottom"/>
        </w:tcPr>
        <w:p w:rsidR="00B53D51" w:rsidRDefault="004017ED" w:rsidP="00B53D51">
          <w:pPr>
            <w:pStyle w:val="Header"/>
            <w:jc w:val="right"/>
            <w:rPr>
              <w:color w:val="007396"/>
            </w:rPr>
          </w:pPr>
          <w:r>
            <w:rPr>
              <w:noProof/>
              <w:color w:val="007396"/>
              <w:lang w:eastAsia="en-CA"/>
            </w:rPr>
            <w:drawing>
              <wp:anchor distT="0" distB="0" distL="114300" distR="114300" simplePos="0" relativeHeight="251662336" behindDoc="0" locked="0" layoutInCell="1" allowOverlap="1" wp14:anchorId="371CDB6E" wp14:editId="691AD12B">
                <wp:simplePos x="6524625" y="552450"/>
                <wp:positionH relativeFrom="margin">
                  <wp:posOffset>354330</wp:posOffset>
                </wp:positionH>
                <wp:positionV relativeFrom="margin">
                  <wp:posOffset>19050</wp:posOffset>
                </wp:positionV>
                <wp:extent cx="466090" cy="27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90" cy="273050"/>
                        </a:xfrm>
                        <a:prstGeom prst="rect">
                          <a:avLst/>
                        </a:prstGeom>
                      </pic:spPr>
                    </pic:pic>
                  </a:graphicData>
                </a:graphic>
                <wp14:sizeRelH relativeFrom="margin">
                  <wp14:pctWidth>0</wp14:pctWidth>
                </wp14:sizeRelH>
                <wp14:sizeRelV relativeFrom="margin">
                  <wp14:pctHeight>0</wp14:pctHeight>
                </wp14:sizeRelV>
              </wp:anchor>
            </w:drawing>
          </w:r>
        </w:p>
      </w:tc>
    </w:tr>
  </w:tbl>
  <w:p w:rsidR="00020B6B" w:rsidRPr="001B1A5C" w:rsidRDefault="00020B6B" w:rsidP="00675410">
    <w:pPr>
      <w:pStyle w:val="Header"/>
      <w:rPr>
        <w:color w:val="00739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2880"/>
    </w:tblGrid>
    <w:tr w:rsidR="00675410" w:rsidTr="00372DB5">
      <w:trPr>
        <w:trHeight w:val="1533"/>
      </w:trPr>
      <w:tc>
        <w:tcPr>
          <w:tcW w:w="7200" w:type="dxa"/>
          <w:vAlign w:val="center"/>
        </w:tcPr>
        <w:p w:rsidR="00675410" w:rsidRDefault="0058682E" w:rsidP="00021515">
          <w:pPr>
            <w:pStyle w:val="Header"/>
          </w:pPr>
          <w:r>
            <w:rPr>
              <w:noProof/>
              <w:lang w:eastAsia="en-CA"/>
            </w:rPr>
            <w:drawing>
              <wp:anchor distT="0" distB="0" distL="114300" distR="114300" simplePos="0" relativeHeight="251660288" behindDoc="0" locked="0" layoutInCell="1" allowOverlap="0" wp14:anchorId="567741E9" wp14:editId="38287D22">
                <wp:simplePos x="685800" y="647700"/>
                <wp:positionH relativeFrom="margin">
                  <wp:posOffset>-6985</wp:posOffset>
                </wp:positionH>
                <wp:positionV relativeFrom="margin">
                  <wp:posOffset>77470</wp:posOffset>
                </wp:positionV>
                <wp:extent cx="2254885" cy="603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03250"/>
                        </a:xfrm>
                        <a:prstGeom prst="rect">
                          <a:avLst/>
                        </a:prstGeom>
                      </pic:spPr>
                    </pic:pic>
                  </a:graphicData>
                </a:graphic>
                <wp14:sizeRelH relativeFrom="margin">
                  <wp14:pctWidth>0</wp14:pctWidth>
                </wp14:sizeRelH>
                <wp14:sizeRelV relativeFrom="margin">
                  <wp14:pctHeight>0</wp14:pctHeight>
                </wp14:sizeRelV>
              </wp:anchor>
            </w:drawing>
          </w:r>
        </w:p>
      </w:tc>
      <w:sdt>
        <w:sdtPr>
          <w:rPr>
            <w:b/>
            <w:color w:val="006990"/>
            <w:sz w:val="20"/>
          </w:rPr>
          <w:alias w:val="Return Address"/>
          <w:tag w:val="Return Address"/>
          <w:id w:val="-1784884491"/>
          <w:docPartList>
            <w:docPartGallery w:val="Custom AutoText"/>
            <w:docPartCategory w:val="Letter Address"/>
          </w:docPartList>
        </w:sdtPr>
        <w:sdtEndPr>
          <w:rPr>
            <w:b w:val="0"/>
            <w:color w:val="auto"/>
            <w:sz w:val="14"/>
          </w:rPr>
        </w:sdtEndPr>
        <w:sdtContent>
          <w:tc>
            <w:tcPr>
              <w:tcW w:w="2880" w:type="dxa"/>
              <w:vAlign w:val="bottom"/>
            </w:tcPr>
            <w:p w:rsidR="0042648A" w:rsidRDefault="0042648A" w:rsidP="000E257B">
              <w:pPr>
                <w:pStyle w:val="Letterrtnaddres"/>
              </w:pPr>
              <w:r>
                <w:t>2195 – 2</w:t>
              </w:r>
              <w:r w:rsidRPr="000E257B">
                <w:rPr>
                  <w:vertAlign w:val="superscript"/>
                </w:rPr>
                <w:t>nd</w:t>
              </w:r>
              <w:r>
                <w:t xml:space="preserve"> Avenue</w:t>
              </w:r>
            </w:p>
            <w:p w:rsidR="0042648A" w:rsidRDefault="0042648A" w:rsidP="000E257B">
              <w:pPr>
                <w:pStyle w:val="Letterrtnaddres"/>
              </w:pPr>
              <w:r>
                <w:t>Whitehorse, YT   Y1A 3T8</w:t>
              </w:r>
            </w:p>
            <w:p w:rsidR="0042648A" w:rsidRDefault="0042648A" w:rsidP="000E257B">
              <w:pPr>
                <w:pStyle w:val="Letterrtnaddres"/>
                <w:rPr>
                  <w:color w:val="808080" w:themeColor="background1" w:themeShade="80"/>
                </w:rPr>
              </w:pPr>
              <w:r w:rsidRPr="00F55DC0">
                <w:rPr>
                  <w:color w:val="808080" w:themeColor="background1" w:themeShade="80"/>
                </w:rPr>
                <w:t xml:space="preserve">P: (867) 393-4882 </w:t>
              </w:r>
              <w:r w:rsidRPr="00F55DC0">
                <w:rPr>
                  <w:color w:val="808080" w:themeColor="background1" w:themeShade="80"/>
                </w:rPr>
                <w:sym w:font="Symbol" w:char="F0B7"/>
              </w:r>
              <w:r w:rsidRPr="00F55DC0">
                <w:rPr>
                  <w:color w:val="808080" w:themeColor="background1" w:themeShade="80"/>
                </w:rPr>
                <w:t xml:space="preserve"> F: (867) </w:t>
              </w:r>
              <w:r>
                <w:rPr>
                  <w:color w:val="808080" w:themeColor="background1" w:themeShade="80"/>
                </w:rPr>
                <w:t>393</w:t>
              </w:r>
              <w:r w:rsidRPr="00F55DC0">
                <w:rPr>
                  <w:color w:val="808080" w:themeColor="background1" w:themeShade="80"/>
                </w:rPr>
                <w:t>-4883</w:t>
              </w:r>
            </w:p>
            <w:p w:rsidR="00675410" w:rsidRPr="00372DB5" w:rsidRDefault="00675410" w:rsidP="00372DB5">
              <w:pPr>
                <w:pStyle w:val="Letterrtnaddres"/>
                <w:rPr>
                  <w:color w:val="808080" w:themeColor="background1" w:themeShade="80"/>
                </w:rPr>
              </w:pPr>
            </w:p>
          </w:tc>
        </w:sdtContent>
      </w:sdt>
    </w:tr>
  </w:tbl>
  <w:p w:rsidR="001B1A5C" w:rsidRDefault="00021515">
    <w:pPr>
      <w:pStyle w:val="Header"/>
    </w:pPr>
    <w:r w:rsidRPr="00660779">
      <w:rPr>
        <w:noProof/>
        <w:color w:val="auto"/>
        <w:lang w:eastAsia="en-CA"/>
      </w:rPr>
      <mc:AlternateContent>
        <mc:Choice Requires="wps">
          <w:drawing>
            <wp:anchor distT="0" distB="0" distL="114300" distR="114300" simplePos="0" relativeHeight="251659264" behindDoc="0" locked="0" layoutInCell="1" allowOverlap="1" wp14:anchorId="04555400" wp14:editId="588444E3">
              <wp:simplePos x="0" y="0"/>
              <wp:positionH relativeFrom="column">
                <wp:posOffset>0</wp:posOffset>
              </wp:positionH>
              <wp:positionV relativeFrom="paragraph">
                <wp:posOffset>0</wp:posOffset>
              </wp:positionV>
              <wp:extent cx="6336792" cy="0"/>
              <wp:effectExtent l="0" t="0" r="8318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792" cy="0"/>
                      </a:xfrm>
                      <a:prstGeom prst="straightConnector1">
                        <a:avLst/>
                      </a:prstGeom>
                      <a:noFill/>
                      <a:ln w="25400">
                        <a:solidFill>
                          <a:srgbClr val="007396"/>
                        </a:solidFill>
                        <a:round/>
                        <a:headEnd/>
                        <a:tailEnd/>
                      </a:ln>
                      <a:effectLst>
                        <a:outerShdw dist="74053" dir="1857825" algn="ctr" rotWithShape="0">
                          <a:srgbClr val="BFBFBF">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498.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" strokecolor="#007396" strokeweight="2pt">
              <v:shadow on="t" color="#bfbfbf" opacity=".5" offset="5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0E63A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5B4764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7A47B8"/>
    <w:lvl w:ilvl="0">
      <w:start w:val="1"/>
      <w:numFmt w:val="decimal"/>
      <w:pStyle w:val="ListNumber"/>
      <w:lvlText w:val="%1."/>
      <w:lvlJc w:val="left"/>
      <w:pPr>
        <w:ind w:left="1080" w:hanging="360"/>
      </w:pPr>
    </w:lvl>
  </w:abstractNum>
  <w:abstractNum w:abstractNumId="3">
    <w:nsid w:val="FFFFFF89"/>
    <w:multiLevelType w:val="singleLevel"/>
    <w:tmpl w:val="62EEBC24"/>
    <w:lvl w:ilvl="0">
      <w:start w:val="1"/>
      <w:numFmt w:val="bullet"/>
      <w:lvlText w:val=""/>
      <w:lvlJc w:val="left"/>
      <w:pPr>
        <w:tabs>
          <w:tab w:val="num" w:pos="360"/>
        </w:tabs>
        <w:ind w:left="360" w:hanging="360"/>
      </w:pPr>
      <w:rPr>
        <w:rFonts w:ascii="Symbol" w:hAnsi="Symbol" w:hint="default"/>
      </w:rPr>
    </w:lvl>
  </w:abstractNum>
  <w:abstractNum w:abstractNumId="4">
    <w:nsid w:val="09720D78"/>
    <w:multiLevelType w:val="hybridMultilevel"/>
    <w:tmpl w:val="4F7222DA"/>
    <w:lvl w:ilvl="0" w:tplc="97005624">
      <w:start w:val="1"/>
      <w:numFmt w:val="bullet"/>
      <w:pStyle w:val="TableBulletitem"/>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B07EA"/>
    <w:multiLevelType w:val="multilevel"/>
    <w:tmpl w:val="710A2D0C"/>
    <w:numStyleLink w:val="Bullets"/>
  </w:abstractNum>
  <w:abstractNum w:abstractNumId="6">
    <w:nsid w:val="18B165A4"/>
    <w:multiLevelType w:val="multilevel"/>
    <w:tmpl w:val="6C6841F4"/>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15450"/>
    <w:multiLevelType w:val="multilevel"/>
    <w:tmpl w:val="F40E795E"/>
    <w:styleLink w:val="AttachmentLabel"/>
    <w:lvl w:ilvl="0">
      <w:start w:val="1"/>
      <w:numFmt w:val="decimal"/>
      <w:pStyle w:val="Heading5"/>
      <w:lvlText w:val="ATTACHMENT %1."/>
      <w:lvlJc w:val="left"/>
      <w:pPr>
        <w:tabs>
          <w:tab w:val="num" w:pos="4320"/>
        </w:tabs>
        <w:ind w:left="4320" w:hanging="2520"/>
      </w:pPr>
      <w:rPr>
        <w:rFonts w:ascii="Garamond" w:hAnsi="Garamond" w:hint="default"/>
        <w:b/>
        <w:color w:val="007396"/>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B20019"/>
    <w:multiLevelType w:val="multilevel"/>
    <w:tmpl w:val="0A08263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0D37FB"/>
    <w:multiLevelType w:val="multilevel"/>
    <w:tmpl w:val="5EA07F34"/>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71796E"/>
    <w:multiLevelType w:val="multilevel"/>
    <w:tmpl w:val="A81E2A40"/>
    <w:styleLink w:val="PhotoLabel"/>
    <w:lvl w:ilvl="0">
      <w:start w:val="1"/>
      <w:numFmt w:val="decimal"/>
      <w:pStyle w:val="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C43DF1"/>
    <w:multiLevelType w:val="multilevel"/>
    <w:tmpl w:val="6BE82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C887D78"/>
    <w:multiLevelType w:val="hybridMultilevel"/>
    <w:tmpl w:val="69A68778"/>
    <w:lvl w:ilvl="0" w:tplc="6FBAA600">
      <w:numFmt w:val="bullet"/>
      <w:pStyle w:val="AttachmentsList-EDI"/>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CA67611"/>
    <w:multiLevelType w:val="multilevel"/>
    <w:tmpl w:val="5EEE304A"/>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C85E7D"/>
    <w:multiLevelType w:val="multilevel"/>
    <w:tmpl w:val="80801EC8"/>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5E4746"/>
    <w:multiLevelType w:val="hybridMultilevel"/>
    <w:tmpl w:val="5B86776E"/>
    <w:lvl w:ilvl="0" w:tplc="550AD998">
      <w:start w:val="1"/>
      <w:numFmt w:val="decimal"/>
      <w:lvlText w:val="Photo %1."/>
      <w:lvlJc w:val="left"/>
      <w:pPr>
        <w:ind w:left="19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707" w:hanging="360"/>
      </w:pPr>
    </w:lvl>
    <w:lvl w:ilvl="2" w:tplc="1009001B" w:tentative="1">
      <w:start w:val="1"/>
      <w:numFmt w:val="lowerRoman"/>
      <w:lvlText w:val="%3."/>
      <w:lvlJc w:val="right"/>
      <w:pPr>
        <w:ind w:left="3427" w:hanging="180"/>
      </w:pPr>
    </w:lvl>
    <w:lvl w:ilvl="3" w:tplc="1009000F" w:tentative="1">
      <w:start w:val="1"/>
      <w:numFmt w:val="decimal"/>
      <w:lvlText w:val="%4."/>
      <w:lvlJc w:val="left"/>
      <w:pPr>
        <w:ind w:left="4147" w:hanging="360"/>
      </w:pPr>
    </w:lvl>
    <w:lvl w:ilvl="4" w:tplc="10090019" w:tentative="1">
      <w:start w:val="1"/>
      <w:numFmt w:val="lowerLetter"/>
      <w:lvlText w:val="%5."/>
      <w:lvlJc w:val="left"/>
      <w:pPr>
        <w:ind w:left="4867" w:hanging="360"/>
      </w:pPr>
    </w:lvl>
    <w:lvl w:ilvl="5" w:tplc="1009001B" w:tentative="1">
      <w:start w:val="1"/>
      <w:numFmt w:val="lowerRoman"/>
      <w:lvlText w:val="%6."/>
      <w:lvlJc w:val="right"/>
      <w:pPr>
        <w:ind w:left="5587" w:hanging="180"/>
      </w:pPr>
    </w:lvl>
    <w:lvl w:ilvl="6" w:tplc="1009000F" w:tentative="1">
      <w:start w:val="1"/>
      <w:numFmt w:val="decimal"/>
      <w:lvlText w:val="%7."/>
      <w:lvlJc w:val="left"/>
      <w:pPr>
        <w:ind w:left="6307" w:hanging="360"/>
      </w:pPr>
    </w:lvl>
    <w:lvl w:ilvl="7" w:tplc="10090019" w:tentative="1">
      <w:start w:val="1"/>
      <w:numFmt w:val="lowerLetter"/>
      <w:lvlText w:val="%8."/>
      <w:lvlJc w:val="left"/>
      <w:pPr>
        <w:ind w:left="7027" w:hanging="360"/>
      </w:pPr>
    </w:lvl>
    <w:lvl w:ilvl="8" w:tplc="1009001B" w:tentative="1">
      <w:start w:val="1"/>
      <w:numFmt w:val="lowerRoman"/>
      <w:lvlText w:val="%9."/>
      <w:lvlJc w:val="right"/>
      <w:pPr>
        <w:ind w:left="7747" w:hanging="180"/>
      </w:pPr>
    </w:lvl>
  </w:abstractNum>
  <w:abstractNum w:abstractNumId="16">
    <w:nsid w:val="47C359AD"/>
    <w:multiLevelType w:val="hybridMultilevel"/>
    <w:tmpl w:val="29AC223A"/>
    <w:lvl w:ilvl="0" w:tplc="0B9EFEC6">
      <w:start w:val="1"/>
      <w:numFmt w:val="decimal"/>
      <w:pStyle w:val="TableCaption"/>
      <w:lvlText w:val="Table %1."/>
      <w:lvlJc w:val="left"/>
      <w:pPr>
        <w:ind w:left="720" w:hanging="360"/>
      </w:pPr>
      <w:rPr>
        <w:rFonts w:ascii="Garamond" w:hAnsi="Garamond" w:hint="default"/>
        <w:b/>
        <w:i w:val="0"/>
        <w:color w:val="00699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554500"/>
    <w:multiLevelType w:val="multilevel"/>
    <w:tmpl w:val="F40E795E"/>
    <w:numStyleLink w:val="AttachmentLabel"/>
  </w:abstractNum>
  <w:abstractNum w:abstractNumId="18">
    <w:nsid w:val="52AC6A83"/>
    <w:multiLevelType w:val="multilevel"/>
    <w:tmpl w:val="F40E795E"/>
    <w:numStyleLink w:val="AttachmentLabel"/>
  </w:abstractNum>
  <w:abstractNum w:abstractNumId="19">
    <w:nsid w:val="547A03EE"/>
    <w:multiLevelType w:val="multilevel"/>
    <w:tmpl w:val="710A2D0C"/>
    <w:numStyleLink w:val="Bullets"/>
  </w:abstractNum>
  <w:abstractNum w:abstractNumId="20">
    <w:nsid w:val="5BED5617"/>
    <w:multiLevelType w:val="multilevel"/>
    <w:tmpl w:val="710A2D0C"/>
    <w:styleLink w:val="Bullets"/>
    <w:lvl w:ilvl="0">
      <w:start w:val="1"/>
      <w:numFmt w:val="bullet"/>
      <w:pStyle w:val="ListBullet"/>
      <w:lvlText w:val=""/>
      <w:lvlJc w:val="left"/>
      <w:pPr>
        <w:tabs>
          <w:tab w:val="num" w:pos="1080"/>
        </w:tabs>
        <w:ind w:left="1080" w:hanging="360"/>
      </w:pPr>
      <w:rPr>
        <w:rFonts w:ascii="Symbol" w:hAnsi="Symbol" w:hint="default"/>
        <w:color w:val="007396"/>
        <w:sz w:val="24"/>
      </w:rPr>
    </w:lvl>
    <w:lvl w:ilvl="1">
      <w:start w:val="1"/>
      <w:numFmt w:val="bullet"/>
      <w:pStyle w:val="ListBullet2"/>
      <w:lvlText w:val=""/>
      <w:lvlJc w:val="left"/>
      <w:pPr>
        <w:tabs>
          <w:tab w:val="num" w:pos="1800"/>
        </w:tabs>
        <w:ind w:left="1800" w:hanging="360"/>
      </w:pPr>
      <w:rPr>
        <w:rFonts w:ascii="Symbol" w:hAnsi="Symbol" w:hint="default"/>
        <w:color w:val="007396"/>
        <w:sz w:val="24"/>
      </w:rPr>
    </w:lvl>
    <w:lvl w:ilvl="2">
      <w:start w:val="1"/>
      <w:numFmt w:val="bullet"/>
      <w:pStyle w:val="ListBullet3"/>
      <w:lvlText w:val=""/>
      <w:lvlJc w:val="left"/>
      <w:pPr>
        <w:tabs>
          <w:tab w:val="num" w:pos="2520"/>
        </w:tabs>
        <w:ind w:left="2520" w:hanging="360"/>
      </w:pPr>
      <w:rPr>
        <w:rFonts w:ascii="Symbol" w:hAnsi="Symbol" w:hint="default"/>
        <w:color w:val="007396"/>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6F3665"/>
    <w:multiLevelType w:val="multilevel"/>
    <w:tmpl w:val="62CE12D2"/>
    <w:numStyleLink w:val="AppendixPhotoLabel"/>
  </w:abstractNum>
  <w:abstractNum w:abstractNumId="22">
    <w:nsid w:val="65F36317"/>
    <w:multiLevelType w:val="multilevel"/>
    <w:tmpl w:val="62CE12D2"/>
    <w:styleLink w:val="AppendixPhotoLabel"/>
    <w:lvl w:ilvl="0">
      <w:start w:val="1"/>
      <w:numFmt w:val="decimal"/>
      <w:pStyle w:val="Appendix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CA44C5"/>
    <w:multiLevelType w:val="multilevel"/>
    <w:tmpl w:val="6DB07806"/>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6B61DC"/>
    <w:multiLevelType w:val="multilevel"/>
    <w:tmpl w:val="C7F6E640"/>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B71754"/>
    <w:multiLevelType w:val="multilevel"/>
    <w:tmpl w:val="796814F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661446"/>
    <w:multiLevelType w:val="hybridMultilevel"/>
    <w:tmpl w:val="219CA772"/>
    <w:lvl w:ilvl="0" w:tplc="39CA76E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2"/>
  </w:num>
  <w:num w:numId="5">
    <w:abstractNumId w:val="20"/>
  </w:num>
  <w:num w:numId="6">
    <w:abstractNumId w:val="6"/>
  </w:num>
  <w:num w:numId="7">
    <w:abstractNumId w:val="13"/>
  </w:num>
  <w:num w:numId="8">
    <w:abstractNumId w:val="17"/>
  </w:num>
  <w:num w:numId="9">
    <w:abstractNumId w:val="11"/>
  </w:num>
  <w:num w:numId="10">
    <w:abstractNumId w:val="11"/>
  </w:num>
  <w:num w:numId="11">
    <w:abstractNumId w:val="11"/>
  </w:num>
  <w:num w:numId="12">
    <w:abstractNumId w:val="11"/>
  </w:num>
  <w:num w:numId="13">
    <w:abstractNumId w:val="3"/>
  </w:num>
  <w:num w:numId="14">
    <w:abstractNumId w:val="20"/>
  </w:num>
  <w:num w:numId="15">
    <w:abstractNumId w:val="1"/>
  </w:num>
  <w:num w:numId="16">
    <w:abstractNumId w:val="20"/>
  </w:num>
  <w:num w:numId="17">
    <w:abstractNumId w:val="0"/>
  </w:num>
  <w:num w:numId="18">
    <w:abstractNumId w:val="20"/>
  </w:num>
  <w:num w:numId="19">
    <w:abstractNumId w:val="2"/>
  </w:num>
  <w:num w:numId="20">
    <w:abstractNumId w:val="2"/>
  </w:num>
  <w:num w:numId="21">
    <w:abstractNumId w:val="9"/>
  </w:num>
  <w:num w:numId="22">
    <w:abstractNumId w:val="24"/>
  </w:num>
  <w:num w:numId="23">
    <w:abstractNumId w:val="25"/>
  </w:num>
  <w:num w:numId="24">
    <w:abstractNumId w:val="10"/>
  </w:num>
  <w:num w:numId="25">
    <w:abstractNumId w:val="23"/>
  </w:num>
  <w:num w:numId="26">
    <w:abstractNumId w:val="14"/>
  </w:num>
  <w:num w:numId="27">
    <w:abstractNumId w:val="26"/>
  </w:num>
  <w:num w:numId="28">
    <w:abstractNumId w:val="21"/>
  </w:num>
  <w:num w:numId="29">
    <w:abstractNumId w:val="18"/>
  </w:num>
  <w:num w:numId="30">
    <w:abstractNumId w:val="5"/>
  </w:num>
  <w:num w:numId="31">
    <w:abstractNumId w:val="19"/>
  </w:num>
  <w:num w:numId="32">
    <w:abstractNumId w:val="16"/>
  </w:num>
  <w:num w:numId="33">
    <w:abstractNumId w:val="4"/>
  </w:num>
  <w:num w:numId="34">
    <w:abstractNumId w:val="4"/>
  </w:num>
  <w:num w:numId="35">
    <w:abstractNumId w:val="4"/>
  </w:num>
  <w:num w:numId="3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95"/>
    <w:rsid w:val="00001461"/>
    <w:rsid w:val="00020B6B"/>
    <w:rsid w:val="00021515"/>
    <w:rsid w:val="00030CAB"/>
    <w:rsid w:val="00036625"/>
    <w:rsid w:val="00042C5C"/>
    <w:rsid w:val="000523B2"/>
    <w:rsid w:val="000607BD"/>
    <w:rsid w:val="00066463"/>
    <w:rsid w:val="00070ABA"/>
    <w:rsid w:val="000A0ADD"/>
    <w:rsid w:val="000B28AA"/>
    <w:rsid w:val="000B2DFE"/>
    <w:rsid w:val="000D1BC0"/>
    <w:rsid w:val="000D1F1C"/>
    <w:rsid w:val="000E1108"/>
    <w:rsid w:val="000E1CEA"/>
    <w:rsid w:val="000F081D"/>
    <w:rsid w:val="00123C1F"/>
    <w:rsid w:val="00131C8C"/>
    <w:rsid w:val="00146C8B"/>
    <w:rsid w:val="00157641"/>
    <w:rsid w:val="001579EE"/>
    <w:rsid w:val="001630DF"/>
    <w:rsid w:val="00170BCA"/>
    <w:rsid w:val="00177777"/>
    <w:rsid w:val="00177867"/>
    <w:rsid w:val="0018324E"/>
    <w:rsid w:val="00193861"/>
    <w:rsid w:val="001A295E"/>
    <w:rsid w:val="001B1A5C"/>
    <w:rsid w:val="001B5FEB"/>
    <w:rsid w:val="001C0187"/>
    <w:rsid w:val="001C1682"/>
    <w:rsid w:val="001C7A9E"/>
    <w:rsid w:val="001D0195"/>
    <w:rsid w:val="001E70D2"/>
    <w:rsid w:val="001F462B"/>
    <w:rsid w:val="001F6E2B"/>
    <w:rsid w:val="002012E6"/>
    <w:rsid w:val="00201FAC"/>
    <w:rsid w:val="00212763"/>
    <w:rsid w:val="00227FE5"/>
    <w:rsid w:val="002364B9"/>
    <w:rsid w:val="0024220E"/>
    <w:rsid w:val="00251191"/>
    <w:rsid w:val="002746B0"/>
    <w:rsid w:val="002A146E"/>
    <w:rsid w:val="002C4F3F"/>
    <w:rsid w:val="002C7EE9"/>
    <w:rsid w:val="002F156C"/>
    <w:rsid w:val="003036DE"/>
    <w:rsid w:val="0030598B"/>
    <w:rsid w:val="00325433"/>
    <w:rsid w:val="00337C16"/>
    <w:rsid w:val="00352573"/>
    <w:rsid w:val="00364007"/>
    <w:rsid w:val="00371E83"/>
    <w:rsid w:val="00372DB5"/>
    <w:rsid w:val="0039038B"/>
    <w:rsid w:val="00396FA2"/>
    <w:rsid w:val="003A0BC4"/>
    <w:rsid w:val="003B6186"/>
    <w:rsid w:val="003C6E93"/>
    <w:rsid w:val="003D1A64"/>
    <w:rsid w:val="003F02B0"/>
    <w:rsid w:val="003F7BFA"/>
    <w:rsid w:val="004017ED"/>
    <w:rsid w:val="004160C5"/>
    <w:rsid w:val="004240F6"/>
    <w:rsid w:val="0042648A"/>
    <w:rsid w:val="00426FB2"/>
    <w:rsid w:val="00433901"/>
    <w:rsid w:val="00441F0C"/>
    <w:rsid w:val="004556D1"/>
    <w:rsid w:val="00455F00"/>
    <w:rsid w:val="0047064D"/>
    <w:rsid w:val="00482135"/>
    <w:rsid w:val="004A1B93"/>
    <w:rsid w:val="004D374A"/>
    <w:rsid w:val="004F57E7"/>
    <w:rsid w:val="005004DF"/>
    <w:rsid w:val="005065AC"/>
    <w:rsid w:val="00513F22"/>
    <w:rsid w:val="005158DA"/>
    <w:rsid w:val="0053037F"/>
    <w:rsid w:val="00534702"/>
    <w:rsid w:val="00542C1E"/>
    <w:rsid w:val="00544160"/>
    <w:rsid w:val="0056094E"/>
    <w:rsid w:val="00564E2F"/>
    <w:rsid w:val="00575DF4"/>
    <w:rsid w:val="00580F72"/>
    <w:rsid w:val="0058682E"/>
    <w:rsid w:val="005A1A83"/>
    <w:rsid w:val="005B1156"/>
    <w:rsid w:val="005B3D03"/>
    <w:rsid w:val="005B7C9C"/>
    <w:rsid w:val="005C29F4"/>
    <w:rsid w:val="0061457B"/>
    <w:rsid w:val="00616075"/>
    <w:rsid w:val="00620939"/>
    <w:rsid w:val="006274AC"/>
    <w:rsid w:val="00637412"/>
    <w:rsid w:val="006379F6"/>
    <w:rsid w:val="00641DCB"/>
    <w:rsid w:val="006529F4"/>
    <w:rsid w:val="00656CD3"/>
    <w:rsid w:val="00664F4D"/>
    <w:rsid w:val="00672FD0"/>
    <w:rsid w:val="00675410"/>
    <w:rsid w:val="00681A71"/>
    <w:rsid w:val="006A111F"/>
    <w:rsid w:val="006A50B3"/>
    <w:rsid w:val="006E393C"/>
    <w:rsid w:val="00711A13"/>
    <w:rsid w:val="00714863"/>
    <w:rsid w:val="0071705D"/>
    <w:rsid w:val="00727DDF"/>
    <w:rsid w:val="00732930"/>
    <w:rsid w:val="00742B48"/>
    <w:rsid w:val="0075597D"/>
    <w:rsid w:val="00760497"/>
    <w:rsid w:val="0076173F"/>
    <w:rsid w:val="00763F49"/>
    <w:rsid w:val="00770717"/>
    <w:rsid w:val="00776560"/>
    <w:rsid w:val="00790D1A"/>
    <w:rsid w:val="0079135E"/>
    <w:rsid w:val="007C4396"/>
    <w:rsid w:val="007D3DE9"/>
    <w:rsid w:val="007D644A"/>
    <w:rsid w:val="007F6A7D"/>
    <w:rsid w:val="007F7690"/>
    <w:rsid w:val="00833F7C"/>
    <w:rsid w:val="008424A5"/>
    <w:rsid w:val="00845EA1"/>
    <w:rsid w:val="00854198"/>
    <w:rsid w:val="00864017"/>
    <w:rsid w:val="00880B02"/>
    <w:rsid w:val="00883A75"/>
    <w:rsid w:val="00891F4A"/>
    <w:rsid w:val="008A4D31"/>
    <w:rsid w:val="008C5183"/>
    <w:rsid w:val="008C52B5"/>
    <w:rsid w:val="008C73F0"/>
    <w:rsid w:val="008D07AF"/>
    <w:rsid w:val="008D4538"/>
    <w:rsid w:val="008E3153"/>
    <w:rsid w:val="008F2176"/>
    <w:rsid w:val="009113CF"/>
    <w:rsid w:val="009117FF"/>
    <w:rsid w:val="00915AB3"/>
    <w:rsid w:val="00926269"/>
    <w:rsid w:val="009345DA"/>
    <w:rsid w:val="009347A5"/>
    <w:rsid w:val="00952637"/>
    <w:rsid w:val="00970C54"/>
    <w:rsid w:val="00984068"/>
    <w:rsid w:val="00987D5F"/>
    <w:rsid w:val="00990F2A"/>
    <w:rsid w:val="0099672C"/>
    <w:rsid w:val="009A0E88"/>
    <w:rsid w:val="009B45C9"/>
    <w:rsid w:val="009B5AF3"/>
    <w:rsid w:val="009D24DE"/>
    <w:rsid w:val="009E4F72"/>
    <w:rsid w:val="009F769D"/>
    <w:rsid w:val="00A06CCC"/>
    <w:rsid w:val="00A33431"/>
    <w:rsid w:val="00A42A2E"/>
    <w:rsid w:val="00A442B5"/>
    <w:rsid w:val="00A5776F"/>
    <w:rsid w:val="00A7429B"/>
    <w:rsid w:val="00A82718"/>
    <w:rsid w:val="00AB0ECE"/>
    <w:rsid w:val="00AB3190"/>
    <w:rsid w:val="00AB604C"/>
    <w:rsid w:val="00AC1A39"/>
    <w:rsid w:val="00AC2D2E"/>
    <w:rsid w:val="00AD086A"/>
    <w:rsid w:val="00AD431F"/>
    <w:rsid w:val="00AF0DC8"/>
    <w:rsid w:val="00B04A86"/>
    <w:rsid w:val="00B16CD0"/>
    <w:rsid w:val="00B177DC"/>
    <w:rsid w:val="00B21E93"/>
    <w:rsid w:val="00B27373"/>
    <w:rsid w:val="00B27707"/>
    <w:rsid w:val="00B31B64"/>
    <w:rsid w:val="00B33EFB"/>
    <w:rsid w:val="00B53D51"/>
    <w:rsid w:val="00B6338B"/>
    <w:rsid w:val="00B66431"/>
    <w:rsid w:val="00B71DE8"/>
    <w:rsid w:val="00B75F7D"/>
    <w:rsid w:val="00B852B6"/>
    <w:rsid w:val="00B97669"/>
    <w:rsid w:val="00BA2828"/>
    <w:rsid w:val="00BB7131"/>
    <w:rsid w:val="00BB749F"/>
    <w:rsid w:val="00BD73C7"/>
    <w:rsid w:val="00BE0424"/>
    <w:rsid w:val="00BF25EE"/>
    <w:rsid w:val="00C23522"/>
    <w:rsid w:val="00C36EA5"/>
    <w:rsid w:val="00C3774E"/>
    <w:rsid w:val="00C5659C"/>
    <w:rsid w:val="00C57DA8"/>
    <w:rsid w:val="00C80C16"/>
    <w:rsid w:val="00CB1734"/>
    <w:rsid w:val="00CB70BB"/>
    <w:rsid w:val="00CC3323"/>
    <w:rsid w:val="00CD6519"/>
    <w:rsid w:val="00CE0DA2"/>
    <w:rsid w:val="00CE506C"/>
    <w:rsid w:val="00CF496B"/>
    <w:rsid w:val="00CF5BD2"/>
    <w:rsid w:val="00D071D6"/>
    <w:rsid w:val="00D34AD2"/>
    <w:rsid w:val="00D4139B"/>
    <w:rsid w:val="00D54147"/>
    <w:rsid w:val="00D60068"/>
    <w:rsid w:val="00D60928"/>
    <w:rsid w:val="00D638D6"/>
    <w:rsid w:val="00D63CA3"/>
    <w:rsid w:val="00D8274F"/>
    <w:rsid w:val="00DC1C5E"/>
    <w:rsid w:val="00DD366E"/>
    <w:rsid w:val="00E00B31"/>
    <w:rsid w:val="00E07ED5"/>
    <w:rsid w:val="00E112AA"/>
    <w:rsid w:val="00E35CBE"/>
    <w:rsid w:val="00E45D76"/>
    <w:rsid w:val="00E51FE6"/>
    <w:rsid w:val="00E55BDA"/>
    <w:rsid w:val="00E57CFC"/>
    <w:rsid w:val="00E66FB1"/>
    <w:rsid w:val="00E7762F"/>
    <w:rsid w:val="00EA6D6B"/>
    <w:rsid w:val="00ED03DC"/>
    <w:rsid w:val="00ED1AC5"/>
    <w:rsid w:val="00ED501B"/>
    <w:rsid w:val="00EF6966"/>
    <w:rsid w:val="00F0090F"/>
    <w:rsid w:val="00F00EEF"/>
    <w:rsid w:val="00F03821"/>
    <w:rsid w:val="00F051B0"/>
    <w:rsid w:val="00F44271"/>
    <w:rsid w:val="00F5143F"/>
    <w:rsid w:val="00F52FCE"/>
    <w:rsid w:val="00F56E1F"/>
    <w:rsid w:val="00F57DEA"/>
    <w:rsid w:val="00F717C9"/>
    <w:rsid w:val="00F76043"/>
    <w:rsid w:val="00F8397C"/>
    <w:rsid w:val="00FA192A"/>
    <w:rsid w:val="00FC0C18"/>
    <w:rsid w:val="00FE5ED7"/>
    <w:rsid w:val="00FF1AE4"/>
    <w:rsid w:val="00FF2153"/>
    <w:rsid w:val="00FF5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janovic\AppData\Roaming\Microsoft\Templates\Letter_1505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E5AEC5A2B416CBD95B42611B96A4F"/>
        <w:category>
          <w:name w:val="General"/>
          <w:gallery w:val="placeholder"/>
        </w:category>
        <w:types>
          <w:type w:val="bbPlcHdr"/>
        </w:types>
        <w:behaviors>
          <w:behavior w:val="content"/>
        </w:behaviors>
        <w:guid w:val="{E963F849-E974-4FD5-A414-C9F3D0A791A8}"/>
      </w:docPartPr>
      <w:docPartBody>
        <w:p w:rsidR="004223B4" w:rsidRDefault="004223B4">
          <w:pPr>
            <w:pStyle w:val="417E5AEC5A2B416CBD95B42611B96A4F"/>
          </w:pPr>
          <w:r w:rsidRPr="007F09A1">
            <w:rPr>
              <w:rStyle w:val="PlaceholderText"/>
            </w:rPr>
            <w:t>[Publish Date]</w:t>
          </w:r>
        </w:p>
      </w:docPartBody>
    </w:docPart>
    <w:docPart>
      <w:docPartPr>
        <w:name w:val="B1522F873DF84ED2ADBC1B71FF8B2D83"/>
        <w:category>
          <w:name w:val="General"/>
          <w:gallery w:val="placeholder"/>
        </w:category>
        <w:types>
          <w:type w:val="bbPlcHdr"/>
        </w:types>
        <w:behaviors>
          <w:behavior w:val="content"/>
        </w:behaviors>
        <w:guid w:val="{C5755BF4-EDC2-41D2-A6AD-58E60FB1BBBA}"/>
      </w:docPartPr>
      <w:docPartBody>
        <w:p w:rsidR="004223B4" w:rsidRDefault="004223B4">
          <w:pPr>
            <w:pStyle w:val="B1522F873DF84ED2ADBC1B71FF8B2D83"/>
          </w:pPr>
          <w:r w:rsidRPr="007F09A1">
            <w:rPr>
              <w:rStyle w:val="PlaceholderText"/>
            </w:rPr>
            <w:t>[Category]</w:t>
          </w:r>
        </w:p>
      </w:docPartBody>
    </w:docPart>
    <w:docPart>
      <w:docPartPr>
        <w:name w:val="5A74B423E7DF43C7954919CF9D478E91"/>
        <w:category>
          <w:name w:val="General"/>
          <w:gallery w:val="placeholder"/>
        </w:category>
        <w:types>
          <w:type w:val="bbPlcHdr"/>
        </w:types>
        <w:behaviors>
          <w:behavior w:val="content"/>
        </w:behaviors>
        <w:guid w:val="{54F79765-B626-453D-8485-FD3EC9666FB0}"/>
      </w:docPartPr>
      <w:docPartBody>
        <w:p w:rsidR="004223B4" w:rsidRDefault="004223B4">
          <w:pPr>
            <w:pStyle w:val="5A74B423E7DF43C7954919CF9D478E91"/>
          </w:pPr>
          <w:r w:rsidRPr="007F09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B4"/>
    <w:rsid w:val="0042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85B52-C3B5-4D13-A76B-90CFECA6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Letter_150526.dotx</Template>
  <TotalTime>148</TotalTime>
  <Pages>3</Pages>
  <Words>1114</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Mount Nansen Water Resources Investigations – Field Memo: March 14-15, 2016 - DRAFT</vt:lpstr>
    </vt:vector>
  </TitlesOfParts>
  <Company>HP</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Nansen Water Resources Investigations – Field Memo: March 14-15, 2016 - DRAFT</dc:title>
  <dc:creator>Meghan Marjanovic</dc:creator>
  <cp:lastModifiedBy>Meghan Marjanovic</cp:lastModifiedBy>
  <cp:revision>10</cp:revision>
  <cp:lastPrinted>2016-02-18T22:49:00Z</cp:lastPrinted>
  <dcterms:created xsi:type="dcterms:W3CDTF">2016-02-18T22:49:00Z</dcterms:created>
  <dcterms:modified xsi:type="dcterms:W3CDTF">2016-03-23T14:59:00Z</dcterms:modified>
  <cp:category>15Y0146</cp:category>
</cp:coreProperties>
</file>